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D473" w14:textId="77777777" w:rsidR="006A0DCD" w:rsidRDefault="00146234" w:rsidP="00146234">
      <w:pPr>
        <w:jc w:val="center"/>
        <w:rPr>
          <w:rFonts w:ascii="MS PGothic" w:eastAsia="MS PGothic" w:hAnsi="MS PGothic" w:hint="eastAsia"/>
          <w:sz w:val="36"/>
          <w:szCs w:val="36"/>
        </w:rPr>
      </w:pPr>
      <w:r w:rsidRPr="00146234">
        <w:rPr>
          <w:rFonts w:ascii="MS PGothic" w:eastAsia="MS PGothic" w:hAnsi="MS PGothic" w:hint="eastAsia"/>
          <w:sz w:val="36"/>
          <w:szCs w:val="36"/>
        </w:rPr>
        <w:t>ダンスセラピスト地域派遣事業助成金</w:t>
      </w:r>
      <w:r w:rsidR="006A0DCD" w:rsidRPr="00146234">
        <w:rPr>
          <w:rFonts w:ascii="MS PGothic" w:eastAsia="MS PGothic" w:hAnsi="MS PGothic" w:hint="eastAsia"/>
          <w:sz w:val="36"/>
          <w:szCs w:val="36"/>
        </w:rPr>
        <w:t>申請書</w:t>
      </w:r>
    </w:p>
    <w:p w14:paraId="1E9FFC8C" w14:textId="77777777" w:rsidR="005859E0" w:rsidRPr="005859E0" w:rsidRDefault="005859E0" w:rsidP="00146234">
      <w:pPr>
        <w:jc w:val="center"/>
        <w:rPr>
          <w:rFonts w:ascii="MS PGothic" w:eastAsia="MS PGothic" w:hAnsi="MS PGothic" w:hint="eastAsia"/>
          <w:szCs w:val="21"/>
        </w:rPr>
      </w:pPr>
    </w:p>
    <w:p w14:paraId="7AA8463F" w14:textId="77777777" w:rsidR="006A0DCD" w:rsidRDefault="00BD73B8" w:rsidP="005859E0">
      <w:pPr>
        <w:ind w:firstLineChars="200" w:firstLine="420"/>
        <w:rPr>
          <w:rFonts w:hint="eastAsia"/>
        </w:rPr>
      </w:pPr>
      <w:r w:rsidRPr="007C2EF9">
        <w:rPr>
          <w:rFonts w:ascii="MS PGothic" w:eastAsia="MS PGothic" w:hAnsi="MS PGothic" w:hint="eastAsia"/>
        </w:rPr>
        <w:t>申請年月日</w:t>
      </w:r>
      <w:r w:rsidR="00146234">
        <w:rPr>
          <w:rFonts w:hint="eastAsia"/>
        </w:rPr>
        <w:t>：</w:t>
      </w:r>
      <w:r>
        <w:rPr>
          <w:rFonts w:hint="eastAsia"/>
        </w:rPr>
        <w:t>西暦</w:t>
      </w:r>
      <w:r w:rsidRPr="00146234">
        <w:rPr>
          <w:rFonts w:hint="eastAsia"/>
          <w:u w:val="single"/>
        </w:rPr>
        <w:t xml:space="preserve">　　　　　　年　　　　月　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4"/>
        <w:gridCol w:w="3260"/>
        <w:gridCol w:w="1701"/>
        <w:gridCol w:w="1204"/>
      </w:tblGrid>
      <w:tr w:rsidR="00D1580A" w14:paraId="2094EA67" w14:textId="77777777" w:rsidTr="00FE370E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3334" w:type="dxa"/>
            <w:vMerge w:val="restart"/>
          </w:tcPr>
          <w:p w14:paraId="249BD25A" w14:textId="77777777" w:rsidR="00D1580A" w:rsidRPr="005859E0" w:rsidRDefault="00D1580A" w:rsidP="00F537DE">
            <w:pPr>
              <w:numPr>
                <w:ilvl w:val="0"/>
                <w:numId w:val="1"/>
              </w:numPr>
              <w:jc w:val="left"/>
              <w:rPr>
                <w:rFonts w:ascii="MS PGothic" w:eastAsia="MS PGothic" w:hAnsi="MS PGothic" w:hint="eastAsia"/>
              </w:rPr>
            </w:pPr>
            <w:r w:rsidRPr="005859E0">
              <w:rPr>
                <w:rFonts w:ascii="MS PGothic" w:eastAsia="MS PGothic" w:hAnsi="MS PGothic" w:hint="eastAsia"/>
              </w:rPr>
              <w:t xml:space="preserve">　企画責任者</w:t>
            </w:r>
          </w:p>
          <w:p w14:paraId="08E19D17" w14:textId="77777777" w:rsidR="00171D11" w:rsidRDefault="00171D11" w:rsidP="00171D11">
            <w:pPr>
              <w:ind w:right="89"/>
              <w:jc w:val="right"/>
              <w:rPr>
                <w:rFonts w:hint="eastAsia"/>
                <w:sz w:val="18"/>
                <w:szCs w:val="18"/>
              </w:rPr>
            </w:pPr>
            <w:r w:rsidRPr="00171D11">
              <w:rPr>
                <w:rFonts w:hint="eastAsia"/>
                <w:color w:val="FF0000"/>
                <w:sz w:val="18"/>
                <w:szCs w:val="18"/>
              </w:rPr>
              <w:t>すべての欄に記載必須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  <w:p w14:paraId="52543F64" w14:textId="77777777" w:rsidR="00D1580A" w:rsidRPr="00171D11" w:rsidRDefault="00D1580A" w:rsidP="00171D11">
            <w:pPr>
              <w:ind w:rightChars="92" w:right="193"/>
              <w:rPr>
                <w:rFonts w:hint="eastAsia"/>
              </w:rPr>
            </w:pPr>
            <w:r w:rsidRPr="00171D1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171D1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</w:p>
          <w:p w14:paraId="0510B679" w14:textId="77777777" w:rsidR="00D1580A" w:rsidRDefault="00D1580A" w:rsidP="000C64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  <w:r w:rsidR="00FE370E">
              <w:rPr>
                <w:rFonts w:hint="eastAsia"/>
              </w:rPr>
              <w:t>・職種</w:t>
            </w:r>
          </w:p>
          <w:p w14:paraId="6D34FCF2" w14:textId="77777777" w:rsidR="00FE370E" w:rsidRDefault="00FE370E" w:rsidP="000C64B4">
            <w:pPr>
              <w:jc w:val="right"/>
            </w:pPr>
          </w:p>
          <w:p w14:paraId="24D8CA93" w14:textId="77777777" w:rsidR="00D1580A" w:rsidRDefault="00D1580A" w:rsidP="000C64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連絡先住所</w:t>
            </w:r>
          </w:p>
          <w:p w14:paraId="2BE02A38" w14:textId="77777777" w:rsidR="00D1580A" w:rsidRDefault="00D1580A" w:rsidP="000C64B4">
            <w:pPr>
              <w:jc w:val="right"/>
              <w:rPr>
                <w:rFonts w:hint="eastAsia"/>
              </w:rPr>
            </w:pPr>
          </w:p>
          <w:p w14:paraId="51C05E64" w14:textId="77777777" w:rsidR="00D1580A" w:rsidRDefault="00D1580A" w:rsidP="000C64B4">
            <w:pPr>
              <w:jc w:val="right"/>
              <w:rPr>
                <w:rFonts w:hint="eastAsia"/>
                <w:color w:val="0070C0"/>
              </w:rPr>
            </w:pPr>
            <w:r>
              <w:rPr>
                <w:rFonts w:hint="eastAsia"/>
              </w:rPr>
              <w:t>電話</w:t>
            </w:r>
          </w:p>
          <w:p w14:paraId="5BF1F712" w14:textId="77777777" w:rsidR="00D1580A" w:rsidRPr="00146234" w:rsidRDefault="00D1580A" w:rsidP="000C64B4">
            <w:pPr>
              <w:jc w:val="right"/>
              <w:rPr>
                <w:rFonts w:hint="eastAsia"/>
              </w:rPr>
            </w:pPr>
            <w:r w:rsidRPr="00146234">
              <w:rPr>
                <w:rFonts w:hint="eastAsia"/>
              </w:rPr>
              <w:t>Ｅ</w:t>
            </w:r>
            <w:r w:rsidRPr="00146234">
              <w:rPr>
                <w:rFonts w:hint="eastAsia"/>
              </w:rPr>
              <w:t>-mail</w:t>
            </w:r>
          </w:p>
        </w:tc>
        <w:tc>
          <w:tcPr>
            <w:tcW w:w="3260" w:type="dxa"/>
            <w:vMerge w:val="restart"/>
          </w:tcPr>
          <w:p w14:paraId="6CA05816" w14:textId="77777777" w:rsidR="00D1580A" w:rsidRPr="008411F9" w:rsidRDefault="00D1580A" w:rsidP="008411F9">
            <w:pPr>
              <w:spacing w:line="260" w:lineRule="exact"/>
              <w:rPr>
                <w:rFonts w:hint="eastAsia"/>
                <w:color w:val="FF0000"/>
                <w:sz w:val="18"/>
                <w:szCs w:val="18"/>
              </w:rPr>
            </w:pPr>
            <w:r w:rsidRPr="008411F9">
              <w:rPr>
                <w:rFonts w:hint="eastAsia"/>
                <w:color w:val="FF0000"/>
                <w:sz w:val="18"/>
                <w:szCs w:val="18"/>
              </w:rPr>
              <w:t>企画責任者・申請書送信者・</w:t>
            </w:r>
            <w:r>
              <w:rPr>
                <w:rFonts w:hint="eastAsia"/>
                <w:color w:val="FF0000"/>
                <w:sz w:val="18"/>
                <w:szCs w:val="18"/>
              </w:rPr>
              <w:t>振込</w:t>
            </w:r>
            <w:r w:rsidRPr="008411F9">
              <w:rPr>
                <w:rFonts w:hint="eastAsia"/>
                <w:color w:val="FF0000"/>
                <w:sz w:val="18"/>
                <w:szCs w:val="18"/>
              </w:rPr>
              <w:t>口座名義は全て同一</w:t>
            </w:r>
            <w:r>
              <w:rPr>
                <w:rFonts w:hint="eastAsia"/>
                <w:color w:val="FF0000"/>
                <w:sz w:val="18"/>
                <w:szCs w:val="18"/>
              </w:rPr>
              <w:t>氏名であること。</w:t>
            </w:r>
          </w:p>
          <w:p w14:paraId="5E602912" w14:textId="77777777" w:rsidR="00D1580A" w:rsidRDefault="00D1580A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2A1472BA" w14:textId="77777777" w:rsidR="00D1580A" w:rsidRDefault="00D1580A" w:rsidP="00D1580A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0C64B4">
              <w:rPr>
                <w:rFonts w:hint="eastAsia"/>
                <w:sz w:val="18"/>
                <w:szCs w:val="18"/>
              </w:rPr>
              <w:t>協会入会有無</w:t>
            </w:r>
          </w:p>
          <w:p w14:paraId="6D822594" w14:textId="77777777" w:rsidR="00D1580A" w:rsidRDefault="00D1580A" w:rsidP="00D1580A">
            <w:pPr>
              <w:spacing w:line="260" w:lineRule="exact"/>
              <w:rPr>
                <w:rFonts w:hint="eastAsia"/>
              </w:rPr>
            </w:pPr>
            <w:r w:rsidRPr="000C64B4">
              <w:rPr>
                <w:rFonts w:hint="eastAsia"/>
                <w:sz w:val="18"/>
                <w:szCs w:val="18"/>
              </w:rPr>
              <w:t>（どちらかに〇）</w:t>
            </w:r>
          </w:p>
        </w:tc>
        <w:tc>
          <w:tcPr>
            <w:tcW w:w="1204" w:type="dxa"/>
          </w:tcPr>
          <w:p w14:paraId="34E8A111" w14:textId="77777777" w:rsidR="00D1580A" w:rsidRPr="00D1580A" w:rsidRDefault="00D1580A" w:rsidP="00D1580A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D1580A">
              <w:rPr>
                <w:rFonts w:hint="eastAsia"/>
                <w:sz w:val="18"/>
                <w:szCs w:val="18"/>
              </w:rPr>
              <w:t>・会員</w:t>
            </w:r>
          </w:p>
          <w:p w14:paraId="5B77DE38" w14:textId="77777777" w:rsidR="00D1580A" w:rsidRDefault="00D1580A" w:rsidP="00D1580A">
            <w:pPr>
              <w:spacing w:line="260" w:lineRule="exact"/>
              <w:rPr>
                <w:rFonts w:hint="eastAsia"/>
              </w:rPr>
            </w:pPr>
            <w:r w:rsidRPr="00D1580A">
              <w:rPr>
                <w:rFonts w:hint="eastAsia"/>
                <w:sz w:val="18"/>
                <w:szCs w:val="18"/>
              </w:rPr>
              <w:t>・非会員</w:t>
            </w:r>
          </w:p>
        </w:tc>
      </w:tr>
      <w:tr w:rsidR="00D1580A" w14:paraId="5EDF69C0" w14:textId="77777777" w:rsidTr="00FE370E">
        <w:tblPrEx>
          <w:tblCellMar>
            <w:top w:w="0" w:type="dxa"/>
            <w:bottom w:w="0" w:type="dxa"/>
          </w:tblCellMar>
        </w:tblPrEx>
        <w:trPr>
          <w:trHeight w:val="478"/>
          <w:jc w:val="center"/>
        </w:trPr>
        <w:tc>
          <w:tcPr>
            <w:tcW w:w="3334" w:type="dxa"/>
            <w:vMerge/>
          </w:tcPr>
          <w:p w14:paraId="0BF14604" w14:textId="77777777" w:rsidR="00D1580A" w:rsidRPr="005859E0" w:rsidRDefault="00D1580A" w:rsidP="00F537DE">
            <w:pPr>
              <w:numPr>
                <w:ilvl w:val="0"/>
                <w:numId w:val="1"/>
              </w:numPr>
              <w:jc w:val="left"/>
              <w:rPr>
                <w:rFonts w:ascii="MS PGothic" w:eastAsia="MS PGothic" w:hAnsi="MS PGothic" w:hint="eastAsia"/>
              </w:rPr>
            </w:pPr>
          </w:p>
        </w:tc>
        <w:tc>
          <w:tcPr>
            <w:tcW w:w="3260" w:type="dxa"/>
            <w:vMerge/>
          </w:tcPr>
          <w:p w14:paraId="4217BDB4" w14:textId="77777777" w:rsidR="00D1580A" w:rsidRPr="008411F9" w:rsidRDefault="00D1580A" w:rsidP="008411F9">
            <w:pPr>
              <w:spacing w:line="260" w:lineRule="exac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2905" w:type="dxa"/>
            <w:gridSpan w:val="2"/>
          </w:tcPr>
          <w:p w14:paraId="23D5695A" w14:textId="77777777" w:rsidR="00D1580A" w:rsidRDefault="00D1580A" w:rsidP="00D1580A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協会認定資格（・ある　・ない）</w:t>
            </w:r>
          </w:p>
          <w:p w14:paraId="4D3755B2" w14:textId="77777777" w:rsidR="00D1580A" w:rsidRPr="00D1580A" w:rsidRDefault="00D1580A" w:rsidP="00D1580A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資格名（　　　　　　　　　　）　</w:t>
            </w:r>
          </w:p>
        </w:tc>
      </w:tr>
      <w:tr w:rsidR="00FE370E" w14:paraId="77AB6F33" w14:textId="77777777" w:rsidTr="00FE370E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3334" w:type="dxa"/>
            <w:vMerge/>
          </w:tcPr>
          <w:p w14:paraId="3BE8CDA8" w14:textId="77777777" w:rsidR="00FE370E" w:rsidRDefault="00FE370E">
            <w:pPr>
              <w:jc w:val="left"/>
              <w:rPr>
                <w:rFonts w:hint="eastAsia"/>
              </w:rPr>
            </w:pPr>
          </w:p>
        </w:tc>
        <w:tc>
          <w:tcPr>
            <w:tcW w:w="6165" w:type="dxa"/>
            <w:gridSpan w:val="3"/>
            <w:vAlign w:val="center"/>
          </w:tcPr>
          <w:p w14:paraId="6D2676E0" w14:textId="77777777" w:rsidR="00FE370E" w:rsidRDefault="00FE370E">
            <w:pPr>
              <w:rPr>
                <w:rFonts w:hint="eastAsia"/>
              </w:rPr>
            </w:pPr>
          </w:p>
        </w:tc>
      </w:tr>
      <w:tr w:rsidR="006A0DCD" w14:paraId="3D69C7FA" w14:textId="77777777" w:rsidTr="00FE370E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3334" w:type="dxa"/>
            <w:vMerge/>
          </w:tcPr>
          <w:p w14:paraId="06D5F33D" w14:textId="77777777" w:rsidR="006A0DCD" w:rsidRDefault="006A0DCD">
            <w:pPr>
              <w:jc w:val="left"/>
              <w:rPr>
                <w:rFonts w:hint="eastAsia"/>
              </w:rPr>
            </w:pPr>
          </w:p>
        </w:tc>
        <w:tc>
          <w:tcPr>
            <w:tcW w:w="6165" w:type="dxa"/>
            <w:gridSpan w:val="3"/>
          </w:tcPr>
          <w:p w14:paraId="58E11A70" w14:textId="77777777" w:rsidR="00F537DE" w:rsidRPr="00146234" w:rsidRDefault="00F537DE">
            <w:pPr>
              <w:rPr>
                <w:rFonts w:hint="eastAsia"/>
              </w:rPr>
            </w:pPr>
            <w:r w:rsidRPr="00146234">
              <w:rPr>
                <w:rFonts w:hint="eastAsia"/>
              </w:rPr>
              <w:t>〒</w:t>
            </w:r>
          </w:p>
          <w:p w14:paraId="4EC02C21" w14:textId="77777777" w:rsidR="00F537DE" w:rsidRPr="00146234" w:rsidRDefault="00F537DE">
            <w:pPr>
              <w:rPr>
                <w:rFonts w:hint="eastAsia"/>
              </w:rPr>
            </w:pPr>
          </w:p>
        </w:tc>
      </w:tr>
      <w:tr w:rsidR="006A0DCD" w14:paraId="57B06325" w14:textId="77777777" w:rsidTr="00FE370E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3334" w:type="dxa"/>
            <w:vMerge/>
          </w:tcPr>
          <w:p w14:paraId="1E29A16E" w14:textId="77777777" w:rsidR="006A0DCD" w:rsidRDefault="006A0DCD">
            <w:pPr>
              <w:jc w:val="left"/>
              <w:rPr>
                <w:rFonts w:hint="eastAsia"/>
              </w:rPr>
            </w:pPr>
          </w:p>
        </w:tc>
        <w:tc>
          <w:tcPr>
            <w:tcW w:w="6165" w:type="dxa"/>
            <w:gridSpan w:val="3"/>
            <w:vAlign w:val="center"/>
          </w:tcPr>
          <w:p w14:paraId="3E22CA1C" w14:textId="77777777" w:rsidR="006A0DCD" w:rsidRPr="00171D11" w:rsidRDefault="006A0DCD">
            <w:pPr>
              <w:rPr>
                <w:rFonts w:hint="eastAsia"/>
                <w:color w:val="FF0000"/>
              </w:rPr>
            </w:pPr>
          </w:p>
        </w:tc>
      </w:tr>
      <w:tr w:rsidR="006A0DCD" w14:paraId="54D14C42" w14:textId="77777777" w:rsidTr="00FE370E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3334" w:type="dxa"/>
            <w:vMerge/>
          </w:tcPr>
          <w:p w14:paraId="24D86D84" w14:textId="77777777" w:rsidR="006A0DCD" w:rsidRDefault="006A0DCD">
            <w:pPr>
              <w:jc w:val="left"/>
              <w:rPr>
                <w:rFonts w:hint="eastAsia"/>
              </w:rPr>
            </w:pPr>
          </w:p>
        </w:tc>
        <w:tc>
          <w:tcPr>
            <w:tcW w:w="6165" w:type="dxa"/>
            <w:gridSpan w:val="3"/>
            <w:vAlign w:val="center"/>
          </w:tcPr>
          <w:p w14:paraId="1DEE2A16" w14:textId="77777777" w:rsidR="006A0DCD" w:rsidRPr="00146234" w:rsidRDefault="006A0DCD">
            <w:pPr>
              <w:rPr>
                <w:rFonts w:hint="eastAsia"/>
              </w:rPr>
            </w:pPr>
          </w:p>
        </w:tc>
      </w:tr>
      <w:tr w:rsidR="006A0DCD" w14:paraId="75FE0EAB" w14:textId="77777777" w:rsidTr="00FE1247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3334" w:type="dxa"/>
            <w:vMerge w:val="restart"/>
          </w:tcPr>
          <w:p w14:paraId="7C6757A4" w14:textId="77777777" w:rsidR="00022AA0" w:rsidRPr="00022AA0" w:rsidRDefault="006A0DCD" w:rsidP="00597FF1">
            <w:pPr>
              <w:numPr>
                <w:ilvl w:val="0"/>
                <w:numId w:val="1"/>
              </w:numPr>
              <w:ind w:leftChars="-1" w:left="101" w:right="-101" w:hangingChars="49" w:hanging="103"/>
              <w:jc w:val="left"/>
            </w:pPr>
            <w:r w:rsidRPr="00022AA0">
              <w:rPr>
                <w:rFonts w:ascii="MS PGothic" w:eastAsia="MS PGothic" w:hAnsi="MS PGothic" w:hint="eastAsia"/>
              </w:rPr>
              <w:t>派遣希望ダンスセラピスト</w:t>
            </w:r>
            <w:r w:rsidR="00131CAA" w:rsidRPr="00022AA0">
              <w:rPr>
                <w:rFonts w:ascii="MS PGothic" w:eastAsia="MS PGothic" w:hAnsi="MS PGothic" w:hint="eastAsia"/>
              </w:rPr>
              <w:t>(DTh.)</w:t>
            </w:r>
          </w:p>
          <w:p w14:paraId="239A1C5A" w14:textId="77777777" w:rsidR="006A0DCD" w:rsidRPr="00D815AD" w:rsidRDefault="007823D3" w:rsidP="00022AA0">
            <w:pPr>
              <w:ind w:left="101" w:right="840"/>
              <w:jc w:val="left"/>
              <w:rPr>
                <w:rFonts w:hint="eastAsia"/>
              </w:rPr>
            </w:pPr>
            <w:r>
              <w:rPr>
                <w:rFonts w:ascii="MS PGothic" w:eastAsia="MS PGothic" w:hAnsi="MS PGothic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B31CF8" wp14:editId="196B3328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44450</wp:posOffset>
                      </wp:positionV>
                      <wp:extent cx="838200" cy="1390650"/>
                      <wp:effectExtent l="0" t="0" r="0" b="0"/>
                      <wp:wrapSquare wrapText="bothSides"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38200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43C0F0" w14:textId="77777777" w:rsidR="00022AA0" w:rsidRDefault="00022AA0" w:rsidP="00FE370E">
                                  <w:pPr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  <w:p w14:paraId="784D8BEE" w14:textId="77777777" w:rsidR="00022AA0" w:rsidRDefault="00022AA0">
                                  <w:r>
                                    <w:rPr>
                                      <w:rFonts w:hint="eastAsia"/>
                                    </w:rPr>
                                    <w:t>所属</w:t>
                                  </w:r>
                                  <w:r w:rsidR="00FE370E">
                                    <w:rPr>
                                      <w:rFonts w:hint="eastAsia"/>
                                    </w:rPr>
                                    <w:t>・職種</w:t>
                                  </w:r>
                                </w:p>
                                <w:p w14:paraId="51FE1402" w14:textId="77777777" w:rsidR="00022AA0" w:rsidRDefault="00022AA0" w:rsidP="00022AA0">
                                  <w:pPr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  <w:p w14:paraId="1B5275F5" w14:textId="77777777" w:rsidR="00022AA0" w:rsidRDefault="00022AA0" w:rsidP="00022AA0">
                                  <w:pPr>
                                    <w:ind w:firstLineChars="300" w:firstLine="63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14:paraId="4583FAB1" w14:textId="77777777" w:rsidR="00022AA0" w:rsidRDefault="00022AA0" w:rsidP="00022AA0">
                                  <w:pPr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</w:t>
                                  </w:r>
                                </w:p>
                                <w:p w14:paraId="73352519" w14:textId="77777777" w:rsidR="00022AA0" w:rsidRDefault="00022AA0" w:rsidP="00FE370E">
                                  <w:pPr>
                                    <w:ind w:firstLineChars="200" w:firstLine="4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31C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4.75pt;margin-top:3.5pt;width:66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" stroked="f">
                      <v:path arrowok="t"/>
                      <v:textbox inset="5.85pt,.7pt,5.85pt,.7pt">
                        <w:txbxContent>
                          <w:p w14:paraId="2E43C0F0" w14:textId="77777777" w:rsidR="00022AA0" w:rsidRDefault="00022AA0" w:rsidP="00FE370E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14:paraId="784D8BEE" w14:textId="77777777" w:rsidR="00022AA0" w:rsidRDefault="00022AA0"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  <w:r w:rsidR="00FE370E">
                              <w:rPr>
                                <w:rFonts w:hint="eastAsia"/>
                              </w:rPr>
                              <w:t>・職種</w:t>
                            </w:r>
                          </w:p>
                          <w:p w14:paraId="51FE1402" w14:textId="77777777" w:rsidR="00022AA0" w:rsidRDefault="00022AA0" w:rsidP="00022AA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14:paraId="1B5275F5" w14:textId="77777777" w:rsidR="00022AA0" w:rsidRDefault="00022AA0" w:rsidP="00022AA0">
                            <w:pPr>
                              <w:ind w:firstLineChars="300" w:firstLine="6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4583FAB1" w14:textId="77777777" w:rsidR="00022AA0" w:rsidRDefault="00022AA0" w:rsidP="00022AA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  <w:p w14:paraId="73352519" w14:textId="77777777" w:rsidR="00022AA0" w:rsidRDefault="00022AA0" w:rsidP="00FE370E">
                            <w:pPr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07F14" w:rsidRPr="00022AA0">
              <w:rPr>
                <w:rFonts w:hint="eastAsia"/>
                <w:color w:val="FF0000"/>
                <w:sz w:val="18"/>
                <w:szCs w:val="18"/>
              </w:rPr>
              <w:t>この</w:t>
            </w:r>
            <w:r w:rsidR="00171D11" w:rsidRPr="00022AA0">
              <w:rPr>
                <w:rFonts w:hint="eastAsia"/>
                <w:color w:val="FF0000"/>
                <w:sz w:val="18"/>
                <w:szCs w:val="18"/>
              </w:rPr>
              <w:t>すべての欄に記載必須</w:t>
            </w:r>
            <w:r w:rsidR="00022AA0" w:rsidRPr="00022AA0">
              <w:rPr>
                <w:rFonts w:ascii="MS PGothic" w:eastAsia="MS PGothic" w:hAnsi="MS PGothic" w:hint="eastAsia"/>
              </w:rPr>
              <w:t>。</w:t>
            </w:r>
            <w:r w:rsidR="00022AA0" w:rsidRPr="00022AA0">
              <w:rPr>
                <w:rFonts w:ascii="MS PMincho" w:eastAsia="MS PMincho" w:hAnsi="MS PMincho" w:hint="eastAsia"/>
                <w:color w:val="FF0000"/>
                <w:sz w:val="18"/>
                <w:szCs w:val="18"/>
              </w:rPr>
              <w:t>企画責任者とDT</w:t>
            </w:r>
            <w:proofErr w:type="gramStart"/>
            <w:r w:rsidR="00022AA0" w:rsidRPr="00022AA0">
              <w:rPr>
                <w:rFonts w:ascii="MS PMincho" w:eastAsia="MS PMincho" w:hAnsi="MS PMincho" w:hint="eastAsia"/>
                <w:color w:val="FF0000"/>
                <w:sz w:val="18"/>
                <w:szCs w:val="18"/>
              </w:rPr>
              <w:t>ｈ</w:t>
            </w:r>
            <w:proofErr w:type="gramEnd"/>
            <w:r w:rsidR="00022AA0" w:rsidRPr="00022AA0">
              <w:rPr>
                <w:rFonts w:ascii="MS PMincho" w:eastAsia="MS PMincho" w:hAnsi="MS PMincho" w:hint="eastAsia"/>
                <w:color w:val="FF0000"/>
                <w:sz w:val="18"/>
                <w:szCs w:val="18"/>
              </w:rPr>
              <w:t>が同一の場合は</w:t>
            </w:r>
            <w:r w:rsidR="00022AA0" w:rsidRPr="00FE370E">
              <w:rPr>
                <w:rFonts w:ascii="MS PMincho" w:eastAsia="MS PMincho" w:hAnsi="MS PMincho" w:hint="eastAsia"/>
                <w:color w:val="FF0000"/>
                <w:sz w:val="18"/>
                <w:szCs w:val="18"/>
              </w:rPr>
              <w:t>氏名のみを記載</w:t>
            </w:r>
            <w:r w:rsidR="00FE370E" w:rsidRPr="00FE370E">
              <w:rPr>
                <w:rFonts w:ascii="MS PMincho" w:eastAsia="MS PMincho" w:hAnsi="MS PMincho" w:hint="eastAsia"/>
                <w:color w:val="FF0000"/>
                <w:sz w:val="18"/>
                <w:szCs w:val="18"/>
              </w:rPr>
              <w:t>してください</w:t>
            </w:r>
            <w:r w:rsidR="00022AA0" w:rsidRPr="00FE370E">
              <w:rPr>
                <w:rFonts w:ascii="MS PMincho" w:eastAsia="MS PMincho" w:hAnsi="MS PMincho" w:hint="eastAsia"/>
                <w:color w:val="FF0000"/>
                <w:sz w:val="18"/>
                <w:szCs w:val="18"/>
              </w:rPr>
              <w:t>。</w:t>
            </w:r>
            <w:r w:rsidR="006A0DCD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6165" w:type="dxa"/>
            <w:gridSpan w:val="3"/>
          </w:tcPr>
          <w:p w14:paraId="6A3E6037" w14:textId="77777777" w:rsidR="006A0DCD" w:rsidRPr="00D815AD" w:rsidRDefault="00D815AD" w:rsidP="00022AA0">
            <w:pPr>
              <w:rPr>
                <w:rFonts w:ascii="MS PMincho" w:eastAsia="MS PMincho" w:hAnsi="MS PMincho" w:hint="eastAsia"/>
              </w:rPr>
            </w:pPr>
            <w:r w:rsidRPr="00D815AD">
              <w:rPr>
                <w:rFonts w:ascii="MS PMincho" w:eastAsia="MS PMincho" w:hAnsi="MS PMincho" w:hint="eastAsia"/>
              </w:rPr>
              <w:t>本人の承諾</w:t>
            </w:r>
            <w:r>
              <w:rPr>
                <w:rFonts w:ascii="MS PMincho" w:eastAsia="MS PMincho" w:hAnsi="MS PMincho" w:hint="eastAsia"/>
              </w:rPr>
              <w:t>：済・未承諾</w:t>
            </w:r>
            <w:r w:rsidR="00E727C9" w:rsidRPr="00597FF1">
              <w:rPr>
                <w:rFonts w:ascii="MS PMincho" w:eastAsia="MS PMincho" w:hAnsi="MS PMincho" w:hint="eastAsia"/>
                <w:color w:val="FF0000"/>
                <w:sz w:val="18"/>
                <w:szCs w:val="18"/>
              </w:rPr>
              <w:t>（どちらかを選択し</w:t>
            </w:r>
            <w:r w:rsidRPr="00597FF1">
              <w:rPr>
                <w:rFonts w:ascii="MS PMincho" w:eastAsia="MS PMincho" w:hAnsi="MS PMincho" w:hint="eastAsia"/>
                <w:color w:val="FF0000"/>
                <w:sz w:val="18"/>
                <w:szCs w:val="18"/>
              </w:rPr>
              <w:t>てください）</w:t>
            </w:r>
          </w:p>
        </w:tc>
      </w:tr>
      <w:tr w:rsidR="00C03398" w14:paraId="15C3906B" w14:textId="77777777" w:rsidTr="00FE1247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3334" w:type="dxa"/>
            <w:vMerge/>
          </w:tcPr>
          <w:p w14:paraId="2E85BD85" w14:textId="77777777" w:rsidR="00C03398" w:rsidRDefault="00C03398">
            <w:pPr>
              <w:rPr>
                <w:rFonts w:hint="eastAsia"/>
              </w:rPr>
            </w:pPr>
          </w:p>
        </w:tc>
        <w:tc>
          <w:tcPr>
            <w:tcW w:w="6165" w:type="dxa"/>
            <w:gridSpan w:val="3"/>
            <w:vAlign w:val="center"/>
          </w:tcPr>
          <w:p w14:paraId="5BC4537C" w14:textId="77777777" w:rsidR="00C03398" w:rsidRPr="00F537DE" w:rsidRDefault="00C03398">
            <w:pPr>
              <w:rPr>
                <w:rFonts w:hint="eastAsia"/>
                <w:color w:val="0070C0"/>
              </w:rPr>
            </w:pPr>
          </w:p>
        </w:tc>
      </w:tr>
      <w:tr w:rsidR="006A0DCD" w14:paraId="28529816" w14:textId="77777777" w:rsidTr="00FE1247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3334" w:type="dxa"/>
            <w:vMerge/>
          </w:tcPr>
          <w:p w14:paraId="0A882095" w14:textId="77777777" w:rsidR="006A0DCD" w:rsidRDefault="006A0DCD">
            <w:pPr>
              <w:rPr>
                <w:rFonts w:hint="eastAsia"/>
              </w:rPr>
            </w:pPr>
          </w:p>
        </w:tc>
        <w:tc>
          <w:tcPr>
            <w:tcW w:w="6165" w:type="dxa"/>
            <w:gridSpan w:val="3"/>
          </w:tcPr>
          <w:p w14:paraId="2356A117" w14:textId="77777777" w:rsidR="006A0DCD" w:rsidRPr="00D815AD" w:rsidRDefault="00F537DE">
            <w:pPr>
              <w:rPr>
                <w:rFonts w:hint="eastAsia"/>
              </w:rPr>
            </w:pPr>
            <w:r w:rsidRPr="00D815AD">
              <w:rPr>
                <w:rFonts w:hint="eastAsia"/>
              </w:rPr>
              <w:t>〒</w:t>
            </w:r>
          </w:p>
          <w:p w14:paraId="4D6EA23B" w14:textId="77777777" w:rsidR="00F537DE" w:rsidRDefault="00F537DE">
            <w:pPr>
              <w:rPr>
                <w:rFonts w:hint="eastAsia"/>
              </w:rPr>
            </w:pPr>
          </w:p>
        </w:tc>
      </w:tr>
      <w:tr w:rsidR="006A0DCD" w14:paraId="634436A3" w14:textId="77777777" w:rsidTr="00FE370E">
        <w:tblPrEx>
          <w:tblCellMar>
            <w:top w:w="0" w:type="dxa"/>
            <w:bottom w:w="0" w:type="dxa"/>
          </w:tblCellMar>
        </w:tblPrEx>
        <w:trPr>
          <w:trHeight w:val="154"/>
          <w:jc w:val="center"/>
        </w:trPr>
        <w:tc>
          <w:tcPr>
            <w:tcW w:w="3334" w:type="dxa"/>
            <w:vMerge/>
          </w:tcPr>
          <w:p w14:paraId="03A157FE" w14:textId="77777777" w:rsidR="006A0DCD" w:rsidRDefault="006A0DCD">
            <w:pPr>
              <w:rPr>
                <w:rFonts w:hint="eastAsia"/>
              </w:rPr>
            </w:pPr>
          </w:p>
        </w:tc>
        <w:tc>
          <w:tcPr>
            <w:tcW w:w="6165" w:type="dxa"/>
            <w:gridSpan w:val="3"/>
            <w:vAlign w:val="center"/>
          </w:tcPr>
          <w:p w14:paraId="5FB95023" w14:textId="77777777" w:rsidR="006A0DCD" w:rsidRDefault="006A0DCD">
            <w:pPr>
              <w:rPr>
                <w:rFonts w:hint="eastAsia"/>
              </w:rPr>
            </w:pPr>
          </w:p>
        </w:tc>
      </w:tr>
      <w:tr w:rsidR="006A0DCD" w14:paraId="0745DC7F" w14:textId="77777777" w:rsidTr="00FE1247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3334" w:type="dxa"/>
            <w:vMerge/>
          </w:tcPr>
          <w:p w14:paraId="4AF108F2" w14:textId="77777777" w:rsidR="006A0DCD" w:rsidRDefault="006A0DCD">
            <w:pPr>
              <w:rPr>
                <w:rFonts w:hint="eastAsia"/>
              </w:rPr>
            </w:pPr>
          </w:p>
        </w:tc>
        <w:tc>
          <w:tcPr>
            <w:tcW w:w="6165" w:type="dxa"/>
            <w:gridSpan w:val="3"/>
            <w:vAlign w:val="center"/>
          </w:tcPr>
          <w:p w14:paraId="1BF0FDD0" w14:textId="77777777" w:rsidR="006A0DCD" w:rsidRDefault="006A0DCD">
            <w:pPr>
              <w:rPr>
                <w:rFonts w:hint="eastAsia"/>
              </w:rPr>
            </w:pPr>
          </w:p>
        </w:tc>
      </w:tr>
      <w:tr w:rsidR="00AD6FFB" w14:paraId="7924D268" w14:textId="77777777" w:rsidTr="00FE370E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3334" w:type="dxa"/>
            <w:vMerge w:val="restart"/>
          </w:tcPr>
          <w:p w14:paraId="1E28B600" w14:textId="77777777" w:rsidR="00AD6FFB" w:rsidRPr="007823D3" w:rsidRDefault="00AD6FFB" w:rsidP="00FE370E">
            <w:pPr>
              <w:numPr>
                <w:ilvl w:val="0"/>
                <w:numId w:val="1"/>
              </w:numPr>
              <w:rPr>
                <w:rFonts w:ascii="MS PGothic" w:eastAsia="MS PGothic" w:hAnsi="MS PGothic"/>
                <w:color w:val="000000" w:themeColor="text1"/>
              </w:rPr>
            </w:pPr>
            <w:r w:rsidRPr="007823D3">
              <w:rPr>
                <w:rFonts w:ascii="MS PGothic" w:eastAsia="MS PGothic" w:hAnsi="MS PGothic" w:hint="eastAsia"/>
                <w:color w:val="000000" w:themeColor="text1"/>
              </w:rPr>
              <w:t>ダンスセラピ</w:t>
            </w:r>
            <w:r w:rsidR="00B55766" w:rsidRPr="007823D3">
              <w:rPr>
                <w:rFonts w:ascii="MS PGothic" w:eastAsia="MS PGothic" w:hAnsi="MS PGothic" w:hint="eastAsia"/>
                <w:color w:val="000000" w:themeColor="text1"/>
              </w:rPr>
              <w:t>ー</w:t>
            </w:r>
            <w:r w:rsidR="00FE370E" w:rsidRPr="007823D3">
              <w:rPr>
                <w:rFonts w:ascii="MS PGothic" w:eastAsia="MS PGothic" w:hAnsi="MS PGothic" w:hint="eastAsia"/>
                <w:color w:val="000000" w:themeColor="text1"/>
              </w:rPr>
              <w:t>の</w:t>
            </w:r>
            <w:r w:rsidRPr="007823D3">
              <w:rPr>
                <w:rFonts w:ascii="MS PGothic" w:eastAsia="MS PGothic" w:hAnsi="MS PGothic" w:hint="eastAsia"/>
                <w:color w:val="000000" w:themeColor="text1"/>
              </w:rPr>
              <w:t>コ</w:t>
            </w:r>
            <w:r w:rsidR="00FE370E" w:rsidRPr="007823D3">
              <w:rPr>
                <w:rFonts w:ascii="MS PGothic" w:eastAsia="MS PGothic" w:hAnsi="MS PGothic" w:hint="eastAsia"/>
                <w:color w:val="000000" w:themeColor="text1"/>
              </w:rPr>
              <w:t>・</w:t>
            </w:r>
            <w:r w:rsidRPr="007823D3">
              <w:rPr>
                <w:rFonts w:ascii="MS PGothic" w:eastAsia="MS PGothic" w:hAnsi="MS PGothic" w:hint="eastAsia"/>
                <w:color w:val="000000" w:themeColor="text1"/>
              </w:rPr>
              <w:t>リーダー</w:t>
            </w:r>
          </w:p>
          <w:p w14:paraId="1ADAEAE1" w14:textId="77777777" w:rsidR="00FE370E" w:rsidRDefault="00FE370E" w:rsidP="003A472B">
            <w:pPr>
              <w:spacing w:line="340" w:lineRule="atLeast"/>
              <w:rPr>
                <w:rFonts w:hint="eastAsia"/>
              </w:rPr>
            </w:pPr>
            <w:r>
              <w:rPr>
                <w:rFonts w:ascii="MS PGothic" w:eastAsia="MS PGothic" w:hAnsi="MS PGothic" w:hint="eastAsia"/>
                <w:color w:val="FF0000"/>
              </w:rPr>
              <w:t xml:space="preserve">　　　　　　　　　　　　　　　　　　　</w:t>
            </w:r>
            <w:r>
              <w:rPr>
                <w:rFonts w:hint="eastAsia"/>
              </w:rPr>
              <w:t>氏名</w:t>
            </w:r>
          </w:p>
          <w:p w14:paraId="5B717B26" w14:textId="77777777" w:rsidR="00AD6FFB" w:rsidRDefault="00AD6FFB" w:rsidP="003A472B">
            <w:pPr>
              <w:spacing w:line="3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B55766">
              <w:rPr>
                <w:rFonts w:hint="eastAsia"/>
              </w:rPr>
              <w:t xml:space="preserve">　　</w:t>
            </w:r>
            <w:r w:rsidR="00FE370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所属</w:t>
            </w:r>
            <w:r w:rsidR="00FE370E">
              <w:rPr>
                <w:rFonts w:hint="eastAsia"/>
              </w:rPr>
              <w:t>・</w:t>
            </w:r>
            <w:r w:rsidR="00FE370E" w:rsidRPr="00CA725F">
              <w:rPr>
                <w:rFonts w:hint="eastAsia"/>
              </w:rPr>
              <w:t>職種</w:t>
            </w:r>
          </w:p>
          <w:p w14:paraId="2B8E5099" w14:textId="77777777" w:rsidR="00FE370E" w:rsidRDefault="00AD6FFB">
            <w:r>
              <w:rPr>
                <w:rFonts w:hint="eastAsia"/>
              </w:rPr>
              <w:t xml:space="preserve">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</w:t>
            </w:r>
          </w:p>
          <w:p w14:paraId="0DB6D7B9" w14:textId="77777777" w:rsidR="00AD6FFB" w:rsidRDefault="00AD6FFB" w:rsidP="00FE370E">
            <w:pPr>
              <w:ind w:firstLineChars="1200" w:firstLine="252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3A7E9B64" w14:textId="77777777" w:rsidR="00AD6FFB" w:rsidRDefault="00AD6F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261C143C" w14:textId="77777777" w:rsidR="00AD6FFB" w:rsidRDefault="00AD6FFB" w:rsidP="00FE370E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電話</w:t>
            </w:r>
          </w:p>
          <w:p w14:paraId="1E411186" w14:textId="77777777" w:rsidR="00AD6FFB" w:rsidRDefault="00AD6FFB" w:rsidP="003A472B">
            <w:pPr>
              <w:spacing w:line="260" w:lineRule="exact"/>
              <w:ind w:left="2310" w:hangingChars="1100" w:hanging="231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   E-mail</w:t>
            </w:r>
          </w:p>
        </w:tc>
        <w:tc>
          <w:tcPr>
            <w:tcW w:w="6165" w:type="dxa"/>
            <w:gridSpan w:val="3"/>
          </w:tcPr>
          <w:p w14:paraId="4149FF59" w14:textId="77777777" w:rsidR="003A472B" w:rsidRDefault="00AD6FFB" w:rsidP="00FE370E">
            <w:pPr>
              <w:rPr>
                <w:rFonts w:ascii="MS PMincho" w:eastAsia="MS PMincho" w:hAnsi="MS PMincho"/>
                <w:sz w:val="18"/>
                <w:szCs w:val="18"/>
              </w:rPr>
            </w:pPr>
            <w:r w:rsidRPr="00D815AD">
              <w:rPr>
                <w:rFonts w:ascii="MS PMincho" w:eastAsia="MS PMincho" w:hAnsi="MS PMincho" w:hint="eastAsia"/>
              </w:rPr>
              <w:t>本人の承諾</w:t>
            </w:r>
            <w:r>
              <w:rPr>
                <w:rFonts w:ascii="MS PMincho" w:eastAsia="MS PMincho" w:hAnsi="MS PMincho" w:hint="eastAsia"/>
              </w:rPr>
              <w:t>：済・未承諾</w:t>
            </w:r>
            <w:r>
              <w:rPr>
                <w:rFonts w:ascii="MS PMincho" w:eastAsia="MS PMincho" w:hAnsi="MS PMincho" w:hint="eastAsia"/>
                <w:sz w:val="18"/>
                <w:szCs w:val="18"/>
              </w:rPr>
              <w:t>（どちらかを選択し</w:t>
            </w:r>
            <w:r w:rsidRPr="00D815AD">
              <w:rPr>
                <w:rFonts w:ascii="MS PMincho" w:eastAsia="MS PMincho" w:hAnsi="MS PMincho" w:hint="eastAsia"/>
                <w:sz w:val="18"/>
                <w:szCs w:val="18"/>
              </w:rPr>
              <w:t>てください</w:t>
            </w:r>
            <w:r>
              <w:rPr>
                <w:rFonts w:ascii="MS PMincho" w:eastAsia="MS PMincho" w:hAnsi="MS PMincho" w:hint="eastAsia"/>
                <w:sz w:val="18"/>
                <w:szCs w:val="18"/>
              </w:rPr>
              <w:t>）</w:t>
            </w:r>
          </w:p>
          <w:p w14:paraId="4ED5BF9D" w14:textId="77777777" w:rsidR="00AD6FFB" w:rsidRDefault="00FE370E" w:rsidP="003A472B">
            <w:pPr>
              <w:ind w:firstLineChars="900" w:firstLine="1620"/>
              <w:rPr>
                <w:rFonts w:hint="eastAsia"/>
              </w:rPr>
            </w:pPr>
            <w:r w:rsidRPr="00AD6FFB">
              <w:rPr>
                <w:rFonts w:ascii="MS PMincho" w:eastAsia="MS PMincho" w:hAnsi="MS PMincho" w:hint="eastAsia"/>
                <w:color w:val="FF0000"/>
                <w:sz w:val="18"/>
                <w:szCs w:val="18"/>
              </w:rPr>
              <w:t>企画責任者と同一の場合</w:t>
            </w:r>
            <w:r>
              <w:rPr>
                <w:rFonts w:ascii="MS PMincho" w:eastAsia="MS PMincho" w:hAnsi="MS PMincho" w:hint="eastAsia"/>
                <w:color w:val="FF0000"/>
                <w:sz w:val="18"/>
                <w:szCs w:val="18"/>
              </w:rPr>
              <w:t>、氏名のみ記載してください。</w:t>
            </w:r>
          </w:p>
        </w:tc>
      </w:tr>
      <w:tr w:rsidR="00AD6FFB" w14:paraId="5E60D64F" w14:textId="77777777" w:rsidTr="00FE370E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3334" w:type="dxa"/>
            <w:vMerge/>
          </w:tcPr>
          <w:p w14:paraId="14A8E0F6" w14:textId="77777777" w:rsidR="00AD6FFB" w:rsidRDefault="00AD6FFB">
            <w:pPr>
              <w:rPr>
                <w:rFonts w:hint="eastAsia"/>
              </w:rPr>
            </w:pPr>
          </w:p>
        </w:tc>
        <w:tc>
          <w:tcPr>
            <w:tcW w:w="6165" w:type="dxa"/>
            <w:gridSpan w:val="3"/>
            <w:vAlign w:val="center"/>
          </w:tcPr>
          <w:p w14:paraId="2DCAF68A" w14:textId="77777777" w:rsidR="00AD6FFB" w:rsidRPr="00D815AD" w:rsidRDefault="00AD6FFB" w:rsidP="00AD6FFB">
            <w:pPr>
              <w:rPr>
                <w:rFonts w:ascii="MS PMincho" w:eastAsia="MS PMincho" w:hAnsi="MS PMincho" w:hint="eastAsia"/>
              </w:rPr>
            </w:pPr>
          </w:p>
        </w:tc>
      </w:tr>
      <w:tr w:rsidR="00AD6FFB" w14:paraId="544769DD" w14:textId="77777777" w:rsidTr="00FE370E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3334" w:type="dxa"/>
            <w:vMerge/>
          </w:tcPr>
          <w:p w14:paraId="440A8E28" w14:textId="77777777" w:rsidR="00AD6FFB" w:rsidRDefault="00AD6FFB">
            <w:pPr>
              <w:rPr>
                <w:rFonts w:hint="eastAsia"/>
              </w:rPr>
            </w:pPr>
          </w:p>
        </w:tc>
        <w:tc>
          <w:tcPr>
            <w:tcW w:w="6165" w:type="dxa"/>
            <w:gridSpan w:val="3"/>
          </w:tcPr>
          <w:p w14:paraId="63FC7F3A" w14:textId="77777777" w:rsidR="00AD6FFB" w:rsidRPr="00D815AD" w:rsidRDefault="00AD6FFB" w:rsidP="00AD6FFB">
            <w:pPr>
              <w:rPr>
                <w:rFonts w:hint="eastAsia"/>
              </w:rPr>
            </w:pPr>
            <w:r w:rsidRPr="00D815AD">
              <w:rPr>
                <w:rFonts w:hint="eastAsia"/>
              </w:rPr>
              <w:t>〒</w:t>
            </w:r>
          </w:p>
          <w:p w14:paraId="68A9C715" w14:textId="77777777" w:rsidR="00AD6FFB" w:rsidRPr="00D815AD" w:rsidRDefault="00AD6FFB" w:rsidP="00AD6FFB">
            <w:pPr>
              <w:rPr>
                <w:rFonts w:ascii="MS PMincho" w:eastAsia="MS PMincho" w:hAnsi="MS PMincho" w:hint="eastAsia"/>
              </w:rPr>
            </w:pPr>
          </w:p>
        </w:tc>
      </w:tr>
      <w:tr w:rsidR="00AD6FFB" w14:paraId="148EB4E8" w14:textId="77777777" w:rsidTr="00FE370E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3334" w:type="dxa"/>
            <w:vMerge/>
          </w:tcPr>
          <w:p w14:paraId="52B51914" w14:textId="77777777" w:rsidR="00AD6FFB" w:rsidRDefault="00AD6FFB">
            <w:pPr>
              <w:rPr>
                <w:rFonts w:hint="eastAsia"/>
              </w:rPr>
            </w:pPr>
          </w:p>
        </w:tc>
        <w:tc>
          <w:tcPr>
            <w:tcW w:w="6165" w:type="dxa"/>
            <w:gridSpan w:val="3"/>
            <w:vAlign w:val="center"/>
          </w:tcPr>
          <w:p w14:paraId="088FED49" w14:textId="77777777" w:rsidR="00AD6FFB" w:rsidRPr="00D815AD" w:rsidRDefault="00AD6FFB" w:rsidP="00AD6FFB">
            <w:pPr>
              <w:rPr>
                <w:rFonts w:ascii="MS PMincho" w:eastAsia="MS PMincho" w:hAnsi="MS PMincho" w:hint="eastAsia"/>
              </w:rPr>
            </w:pPr>
          </w:p>
        </w:tc>
      </w:tr>
      <w:tr w:rsidR="00AD6FFB" w14:paraId="16994EAF" w14:textId="77777777" w:rsidTr="003A472B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3334" w:type="dxa"/>
            <w:vMerge/>
          </w:tcPr>
          <w:p w14:paraId="41BEE247" w14:textId="77777777" w:rsidR="00AD6FFB" w:rsidRDefault="00AD6FFB">
            <w:pPr>
              <w:rPr>
                <w:rFonts w:hint="eastAsia"/>
              </w:rPr>
            </w:pPr>
          </w:p>
        </w:tc>
        <w:tc>
          <w:tcPr>
            <w:tcW w:w="6165" w:type="dxa"/>
            <w:gridSpan w:val="3"/>
            <w:vAlign w:val="center"/>
          </w:tcPr>
          <w:p w14:paraId="52FB87E5" w14:textId="77777777" w:rsidR="00AD6FFB" w:rsidRPr="00D815AD" w:rsidRDefault="00AD6FFB" w:rsidP="00AD6FFB">
            <w:pPr>
              <w:rPr>
                <w:rFonts w:ascii="MS PMincho" w:eastAsia="MS PMincho" w:hAnsi="MS PMincho" w:hint="eastAsia"/>
              </w:rPr>
            </w:pPr>
          </w:p>
        </w:tc>
      </w:tr>
      <w:tr w:rsidR="008B2FAA" w14:paraId="0BEEAEDF" w14:textId="77777777" w:rsidTr="00FE370E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3334" w:type="dxa"/>
            <w:vMerge w:val="restart"/>
          </w:tcPr>
          <w:p w14:paraId="126C5808" w14:textId="77777777" w:rsidR="008B2FAA" w:rsidRDefault="00AD6FFB" w:rsidP="00AD6FFB">
            <w:pPr>
              <w:ind w:rightChars="-16" w:right="-34"/>
              <w:jc w:val="left"/>
              <w:rPr>
                <w:rFonts w:hint="eastAsia"/>
              </w:rPr>
            </w:pPr>
            <w:r w:rsidRPr="00407F14">
              <w:rPr>
                <w:rFonts w:ascii="MS PGothic" w:eastAsia="MS PGothic" w:hAnsi="MS PGothic" w:hint="eastAsia"/>
              </w:rPr>
              <w:t>（4）</w:t>
            </w:r>
            <w:r w:rsidR="008B2FAA" w:rsidRPr="005859E0">
              <w:rPr>
                <w:rFonts w:ascii="MS PGothic" w:eastAsia="MS PGothic" w:hAnsi="MS PGothic" w:hint="eastAsia"/>
              </w:rPr>
              <w:t>活動</w:t>
            </w:r>
            <w:r w:rsidR="008B2FAA">
              <w:rPr>
                <w:rFonts w:hint="eastAsia"/>
              </w:rPr>
              <w:t xml:space="preserve">　　</w:t>
            </w:r>
            <w:r w:rsidR="008B2FAA" w:rsidRPr="00065306">
              <w:rPr>
                <w:rFonts w:hint="eastAsia"/>
                <w:color w:val="000000"/>
              </w:rPr>
              <w:t xml:space="preserve">　</w:t>
            </w:r>
            <w:r w:rsidR="008B2FAA" w:rsidRPr="00065306">
              <w:rPr>
                <w:rFonts w:ascii="MS PMincho" w:eastAsia="MS PMincho" w:hAnsi="MS PMincho" w:hint="eastAsia"/>
                <w:color w:val="000000"/>
              </w:rPr>
              <w:t>企画事業のタイトル</w:t>
            </w:r>
            <w:r w:rsidR="008B2FAA">
              <w:rPr>
                <w:rFonts w:ascii="MS PMincho" w:eastAsia="MS PMincho" w:hAnsi="MS PMincho" w:hint="eastAsia"/>
              </w:rPr>
              <w:t xml:space="preserve"> </w:t>
            </w:r>
          </w:p>
          <w:p w14:paraId="6179F72E" w14:textId="77777777" w:rsidR="008B2FAA" w:rsidRDefault="008B2FAA" w:rsidP="003A472B">
            <w:pPr>
              <w:ind w:right="720" w:firstLineChars="100" w:firstLine="180"/>
              <w:rPr>
                <w:rFonts w:hint="eastAsia"/>
                <w:sz w:val="18"/>
                <w:szCs w:val="18"/>
              </w:rPr>
            </w:pPr>
            <w:r w:rsidRPr="00171D11">
              <w:rPr>
                <w:rFonts w:hint="eastAsia"/>
                <w:color w:val="FF0000"/>
                <w:sz w:val="18"/>
                <w:szCs w:val="18"/>
              </w:rPr>
              <w:t>すべての欄に記載必須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1F0C9C78" w14:textId="77777777" w:rsidR="00930CB1" w:rsidRDefault="00930CB1" w:rsidP="00B55766">
            <w:pPr>
              <w:ind w:right="90" w:firstLineChars="300" w:firstLine="630"/>
              <w:jc w:val="right"/>
              <w:rPr>
                <w:rFonts w:hint="eastAsia"/>
                <w:szCs w:val="21"/>
              </w:rPr>
            </w:pPr>
            <w:r w:rsidRPr="00B66233">
              <w:rPr>
                <w:rFonts w:hint="eastAsia"/>
                <w:szCs w:val="21"/>
              </w:rPr>
              <w:t>活動の形式</w:t>
            </w:r>
          </w:p>
          <w:p w14:paraId="41DB6BA1" w14:textId="77777777" w:rsidR="00930CB1" w:rsidRPr="00930CB1" w:rsidRDefault="00930CB1" w:rsidP="00930CB1">
            <w:pPr>
              <w:ind w:right="720" w:firstLineChars="300" w:firstLine="630"/>
              <w:jc w:val="right"/>
              <w:rPr>
                <w:rFonts w:hint="eastAsia"/>
                <w:szCs w:val="21"/>
              </w:rPr>
            </w:pPr>
          </w:p>
          <w:p w14:paraId="19BCD6A2" w14:textId="77777777" w:rsidR="008B2FAA" w:rsidRPr="00305475" w:rsidRDefault="008B2FAA" w:rsidP="00D815A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目的と内容</w:t>
            </w:r>
          </w:p>
          <w:p w14:paraId="7C82C1D7" w14:textId="77777777" w:rsidR="008B2FAA" w:rsidRDefault="008B2F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  <w:p w14:paraId="3F534FC3" w14:textId="77777777" w:rsidR="008B2FAA" w:rsidRDefault="008B2FAA" w:rsidP="005859E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活動場所（会場名など）</w:t>
            </w:r>
          </w:p>
          <w:p w14:paraId="7A27D303" w14:textId="77777777" w:rsidR="008B2FAA" w:rsidRDefault="00407F14" w:rsidP="0030005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会場の</w:t>
            </w:r>
            <w:r w:rsidR="008B2FAA">
              <w:rPr>
                <w:rFonts w:hint="eastAsia"/>
              </w:rPr>
              <w:t>住所</w:t>
            </w:r>
          </w:p>
          <w:p w14:paraId="64D71EDC" w14:textId="77777777" w:rsidR="008B2FAA" w:rsidRDefault="008B2FAA" w:rsidP="0030005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活動日時</w:t>
            </w:r>
          </w:p>
          <w:p w14:paraId="2BC7D908" w14:textId="77777777" w:rsidR="008B2FAA" w:rsidRDefault="008B2FAA" w:rsidP="005859E0">
            <w:pPr>
              <w:jc w:val="right"/>
              <w:rPr>
                <w:rFonts w:hint="eastAsia"/>
              </w:rPr>
            </w:pPr>
          </w:p>
          <w:p w14:paraId="2CDDCC18" w14:textId="77777777" w:rsidR="008B2FAA" w:rsidRDefault="008B2FAA" w:rsidP="008B2F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損害賠償保険等への加入の有無</w:t>
            </w:r>
          </w:p>
          <w:p w14:paraId="53EB736F" w14:textId="77777777" w:rsidR="008B2FAA" w:rsidRDefault="008B2FAA" w:rsidP="008B2FAA">
            <w:pPr>
              <w:jc w:val="right"/>
            </w:pPr>
          </w:p>
          <w:p w14:paraId="0AB84471" w14:textId="77777777" w:rsidR="003A472B" w:rsidRDefault="003A472B" w:rsidP="008B2FAA">
            <w:pPr>
              <w:jc w:val="right"/>
              <w:rPr>
                <w:rFonts w:hint="eastAsia"/>
              </w:rPr>
            </w:pPr>
          </w:p>
          <w:p w14:paraId="5A2651BB" w14:textId="77777777" w:rsidR="008B2FAA" w:rsidRDefault="008B2FAA" w:rsidP="008B2FAA">
            <w:pPr>
              <w:jc w:val="right"/>
              <w:rPr>
                <w:rFonts w:hint="eastAsia"/>
              </w:rPr>
            </w:pPr>
            <w:r w:rsidRPr="00E20654">
              <w:rPr>
                <w:rFonts w:hint="eastAsia"/>
              </w:rPr>
              <w:t>他の助成金申請</w:t>
            </w:r>
            <w:r w:rsidR="00130B37" w:rsidRPr="00E20654">
              <w:rPr>
                <w:rFonts w:hint="eastAsia"/>
              </w:rPr>
              <w:t>状況</w:t>
            </w:r>
          </w:p>
        </w:tc>
        <w:tc>
          <w:tcPr>
            <w:tcW w:w="6165" w:type="dxa"/>
            <w:gridSpan w:val="3"/>
          </w:tcPr>
          <w:p w14:paraId="0B1A52FF" w14:textId="77777777" w:rsidR="008B2FAA" w:rsidRDefault="008B2FAA" w:rsidP="00300059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　　　</w:t>
            </w:r>
          </w:p>
        </w:tc>
      </w:tr>
      <w:tr w:rsidR="008B2FAA" w14:paraId="62D2218B" w14:textId="77777777" w:rsidTr="00FE370E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3334" w:type="dxa"/>
            <w:vMerge/>
          </w:tcPr>
          <w:p w14:paraId="5EB75742" w14:textId="77777777" w:rsidR="008B2FAA" w:rsidRDefault="008B2FAA" w:rsidP="005D77E4">
            <w:pPr>
              <w:numPr>
                <w:ilvl w:val="0"/>
                <w:numId w:val="2"/>
              </w:numPr>
              <w:ind w:rightChars="-16" w:right="-34"/>
              <w:jc w:val="left"/>
              <w:rPr>
                <w:rFonts w:hint="eastAsia"/>
              </w:rPr>
            </w:pPr>
          </w:p>
        </w:tc>
        <w:tc>
          <w:tcPr>
            <w:tcW w:w="6165" w:type="dxa"/>
            <w:gridSpan w:val="3"/>
          </w:tcPr>
          <w:p w14:paraId="3A9B6C4C" w14:textId="77777777" w:rsidR="008B2FAA" w:rsidRDefault="00407F14" w:rsidP="00407F14">
            <w:pPr>
              <w:rPr>
                <w:u w:val="single"/>
              </w:rPr>
            </w:pPr>
            <w:r>
              <w:rPr>
                <w:rFonts w:hint="eastAsia"/>
              </w:rPr>
              <w:t>・対面式　・オンライン</w:t>
            </w:r>
            <w:r w:rsidR="00B66233" w:rsidRPr="006B4616">
              <w:rPr>
                <w:rFonts w:hint="eastAsia"/>
              </w:rPr>
              <w:t>式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Z</w:t>
            </w:r>
            <w:r>
              <w:t>oom,</w:t>
            </w:r>
            <w:r>
              <w:rPr>
                <w:rFonts w:hint="eastAsia"/>
              </w:rPr>
              <w:t xml:space="preserve">　その他</w:t>
            </w:r>
            <w:r>
              <w:rPr>
                <w:rFonts w:hint="eastAsia"/>
                <w:u w:val="single"/>
              </w:rPr>
              <w:t xml:space="preserve">　　　　　　　　）</w:t>
            </w:r>
          </w:p>
          <w:p w14:paraId="779679F8" w14:textId="77777777" w:rsidR="00407F14" w:rsidRPr="00407F14" w:rsidRDefault="00407F14" w:rsidP="00300059">
            <w:pPr>
              <w:rPr>
                <w:rFonts w:hint="eastAsia"/>
              </w:rPr>
            </w:pPr>
            <w:r w:rsidRPr="00407F14">
              <w:rPr>
                <w:rFonts w:hint="eastAsia"/>
              </w:rPr>
              <w:t>・ハイブリッド形式</w:t>
            </w:r>
            <w:r>
              <w:rPr>
                <w:rFonts w:hint="eastAsia"/>
              </w:rPr>
              <w:t>（対面とオンラインを組み合わせる）</w:t>
            </w:r>
          </w:p>
        </w:tc>
      </w:tr>
      <w:tr w:rsidR="00930CB1" w14:paraId="521CFD04" w14:textId="77777777" w:rsidTr="00FE370E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3334" w:type="dxa"/>
            <w:vMerge/>
          </w:tcPr>
          <w:p w14:paraId="325DB47A" w14:textId="77777777" w:rsidR="00930CB1" w:rsidRDefault="00930CB1" w:rsidP="005D77E4">
            <w:pPr>
              <w:numPr>
                <w:ilvl w:val="0"/>
                <w:numId w:val="2"/>
              </w:numPr>
              <w:ind w:rightChars="-16" w:right="-34"/>
              <w:jc w:val="left"/>
              <w:rPr>
                <w:rFonts w:hint="eastAsia"/>
              </w:rPr>
            </w:pPr>
          </w:p>
        </w:tc>
        <w:tc>
          <w:tcPr>
            <w:tcW w:w="6165" w:type="dxa"/>
            <w:gridSpan w:val="3"/>
          </w:tcPr>
          <w:p w14:paraId="4FE18423" w14:textId="77777777" w:rsidR="00930CB1" w:rsidRDefault="00930CB1" w:rsidP="00300059">
            <w:pPr>
              <w:rPr>
                <w:rFonts w:hint="eastAsia"/>
              </w:rPr>
            </w:pPr>
          </w:p>
          <w:p w14:paraId="19970810" w14:textId="77777777" w:rsidR="00930CB1" w:rsidRDefault="00930CB1" w:rsidP="00300059">
            <w:pPr>
              <w:rPr>
                <w:rFonts w:hint="eastAsia"/>
              </w:rPr>
            </w:pPr>
          </w:p>
        </w:tc>
      </w:tr>
      <w:tr w:rsidR="008B2FAA" w14:paraId="65C0367C" w14:textId="77777777" w:rsidTr="00FE370E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3334" w:type="dxa"/>
            <w:vMerge/>
          </w:tcPr>
          <w:p w14:paraId="3D236CED" w14:textId="77777777" w:rsidR="008B2FAA" w:rsidRDefault="008B2FAA">
            <w:pPr>
              <w:rPr>
                <w:rFonts w:hint="eastAsia"/>
              </w:rPr>
            </w:pPr>
          </w:p>
        </w:tc>
        <w:tc>
          <w:tcPr>
            <w:tcW w:w="6165" w:type="dxa"/>
            <w:gridSpan w:val="3"/>
          </w:tcPr>
          <w:p w14:paraId="13169E36" w14:textId="77777777" w:rsidR="008B2FAA" w:rsidRDefault="008B2FAA">
            <w:pPr>
              <w:rPr>
                <w:rFonts w:hint="eastAsia"/>
              </w:rPr>
            </w:pPr>
          </w:p>
        </w:tc>
      </w:tr>
      <w:tr w:rsidR="008B2FAA" w14:paraId="7D877FAA" w14:textId="77777777" w:rsidTr="00FE370E">
        <w:tblPrEx>
          <w:tblCellMar>
            <w:top w:w="0" w:type="dxa"/>
            <w:bottom w:w="0" w:type="dxa"/>
          </w:tblCellMar>
        </w:tblPrEx>
        <w:trPr>
          <w:trHeight w:val="695"/>
          <w:jc w:val="center"/>
        </w:trPr>
        <w:tc>
          <w:tcPr>
            <w:tcW w:w="3334" w:type="dxa"/>
            <w:vMerge/>
          </w:tcPr>
          <w:p w14:paraId="19F72E15" w14:textId="77777777" w:rsidR="008B2FAA" w:rsidRDefault="008B2FAA">
            <w:pPr>
              <w:rPr>
                <w:rFonts w:hint="eastAsia"/>
              </w:rPr>
            </w:pPr>
          </w:p>
        </w:tc>
        <w:tc>
          <w:tcPr>
            <w:tcW w:w="6165" w:type="dxa"/>
            <w:gridSpan w:val="3"/>
          </w:tcPr>
          <w:p w14:paraId="3AAF98D9" w14:textId="77777777" w:rsidR="008B2FAA" w:rsidRDefault="008B2FAA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8B2FAA" w14:paraId="7089A8BA" w14:textId="77777777" w:rsidTr="00FE370E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3334" w:type="dxa"/>
            <w:vMerge/>
          </w:tcPr>
          <w:p w14:paraId="52399DDC" w14:textId="77777777" w:rsidR="008B2FAA" w:rsidRDefault="008B2FAA">
            <w:pPr>
              <w:rPr>
                <w:rFonts w:hint="eastAsia"/>
              </w:rPr>
            </w:pPr>
          </w:p>
        </w:tc>
        <w:tc>
          <w:tcPr>
            <w:tcW w:w="6165" w:type="dxa"/>
            <w:gridSpan w:val="3"/>
            <w:tcBorders>
              <w:bottom w:val="single" w:sz="4" w:space="0" w:color="auto"/>
            </w:tcBorders>
          </w:tcPr>
          <w:p w14:paraId="0769D991" w14:textId="77777777" w:rsidR="008B2FAA" w:rsidRPr="00167342" w:rsidRDefault="008B2FAA">
            <w:pPr>
              <w:rPr>
                <w:rFonts w:ascii="MS PMincho" w:eastAsia="MS PMincho" w:hAnsi="MS PMincho" w:hint="eastAsia"/>
                <w:sz w:val="18"/>
                <w:szCs w:val="18"/>
              </w:rPr>
            </w:pPr>
            <w:r>
              <w:rPr>
                <w:rFonts w:ascii="MS PMincho" w:eastAsia="MS PMincho" w:hAnsi="MS PMincho" w:hint="eastAsia"/>
                <w:sz w:val="18"/>
                <w:szCs w:val="18"/>
              </w:rPr>
              <w:t xml:space="preserve">　　　　　　　年　　　　月　　　日　　　時　～　　　月　　　日　　　時</w:t>
            </w:r>
          </w:p>
          <w:p w14:paraId="02CC3E96" w14:textId="77777777" w:rsidR="008B2FAA" w:rsidRPr="00167342" w:rsidRDefault="008B2FAA" w:rsidP="00E727C9">
            <w:pPr>
              <w:rPr>
                <w:rFonts w:ascii="MS PMincho" w:eastAsia="MS PMincho" w:hAnsi="MS PMincho" w:hint="eastAsia"/>
                <w:sz w:val="18"/>
                <w:szCs w:val="18"/>
                <w:u w:val="single"/>
              </w:rPr>
            </w:pPr>
            <w:r>
              <w:rPr>
                <w:rFonts w:ascii="MS PMincho" w:eastAsia="MS PMincho" w:hAnsi="MS PMincho" w:hint="eastAsia"/>
                <w:sz w:val="18"/>
                <w:szCs w:val="18"/>
              </w:rPr>
              <w:t>このうち</w:t>
            </w:r>
            <w:r w:rsidRPr="00167342">
              <w:rPr>
                <w:rFonts w:ascii="MS PMincho" w:eastAsia="MS PMincho" w:hAnsi="MS PMincho" w:hint="eastAsia"/>
                <w:sz w:val="18"/>
                <w:szCs w:val="18"/>
              </w:rPr>
              <w:t>派遣DTh.が指導するのは　計</w:t>
            </w:r>
            <w:r w:rsidRPr="00167342">
              <w:rPr>
                <w:rFonts w:ascii="MS PMincho" w:eastAsia="MS PMincho" w:hAnsi="MS PMincho" w:hint="eastAsia"/>
                <w:sz w:val="18"/>
                <w:szCs w:val="18"/>
                <w:u w:val="single"/>
              </w:rPr>
              <w:t xml:space="preserve">　　　　　（時間・日間</w:t>
            </w:r>
            <w:r>
              <w:rPr>
                <w:rFonts w:ascii="MS PMincho" w:eastAsia="MS PMincho" w:hAnsi="MS PMincho" w:hint="eastAsia"/>
                <w:sz w:val="18"/>
                <w:szCs w:val="18"/>
                <w:u w:val="single"/>
              </w:rPr>
              <w:t>←どちらかを選択）</w:t>
            </w:r>
          </w:p>
        </w:tc>
      </w:tr>
      <w:tr w:rsidR="008B2FAA" w14:paraId="6DA51902" w14:textId="77777777" w:rsidTr="00FE370E">
        <w:tblPrEx>
          <w:tblCellMar>
            <w:top w:w="0" w:type="dxa"/>
            <w:bottom w:w="0" w:type="dxa"/>
          </w:tblCellMar>
        </w:tblPrEx>
        <w:trPr>
          <w:trHeight w:val="825"/>
          <w:jc w:val="center"/>
        </w:trPr>
        <w:tc>
          <w:tcPr>
            <w:tcW w:w="3334" w:type="dxa"/>
            <w:vMerge/>
          </w:tcPr>
          <w:p w14:paraId="6C1AD62A" w14:textId="77777777" w:rsidR="008B2FAA" w:rsidRDefault="008B2FAA">
            <w:pPr>
              <w:rPr>
                <w:rFonts w:hint="eastAsia"/>
              </w:rPr>
            </w:pPr>
          </w:p>
        </w:tc>
        <w:tc>
          <w:tcPr>
            <w:tcW w:w="6165" w:type="dxa"/>
            <w:gridSpan w:val="3"/>
            <w:tcBorders>
              <w:bottom w:val="single" w:sz="4" w:space="0" w:color="auto"/>
            </w:tcBorders>
          </w:tcPr>
          <w:p w14:paraId="5C96FE12" w14:textId="77777777" w:rsidR="008B2FAA" w:rsidRDefault="008B2FAA" w:rsidP="0030005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有・無</w:t>
            </w:r>
            <w:r w:rsidRPr="00300059">
              <w:rPr>
                <w:rFonts w:hint="eastAsia"/>
                <w:sz w:val="18"/>
                <w:szCs w:val="18"/>
              </w:rPr>
              <w:t>（どちらかに○をつ</w:t>
            </w:r>
            <w:r>
              <w:rPr>
                <w:rFonts w:hint="eastAsia"/>
                <w:sz w:val="18"/>
                <w:szCs w:val="18"/>
              </w:rPr>
              <w:t>け、</w:t>
            </w:r>
            <w:r w:rsidR="00407F14">
              <w:rPr>
                <w:rFonts w:hint="eastAsia"/>
                <w:sz w:val="18"/>
                <w:szCs w:val="18"/>
              </w:rPr>
              <w:t>保険名・</w:t>
            </w:r>
            <w:r>
              <w:rPr>
                <w:rFonts w:hint="eastAsia"/>
                <w:sz w:val="18"/>
                <w:szCs w:val="18"/>
              </w:rPr>
              <w:t>加入しない場合はその理由</w:t>
            </w:r>
            <w:r w:rsidRPr="00300059">
              <w:rPr>
                <w:rFonts w:hint="eastAsia"/>
                <w:sz w:val="18"/>
                <w:szCs w:val="18"/>
              </w:rPr>
              <w:t>）</w:t>
            </w:r>
          </w:p>
          <w:p w14:paraId="279DD946" w14:textId="77777777" w:rsidR="008B2FAA" w:rsidRPr="00407F14" w:rsidRDefault="008B2FAA" w:rsidP="00300059">
            <w:pPr>
              <w:rPr>
                <w:rFonts w:hint="eastAsia"/>
              </w:rPr>
            </w:pPr>
          </w:p>
        </w:tc>
      </w:tr>
      <w:tr w:rsidR="00FE4AF8" w14:paraId="0ADDAADE" w14:textId="77777777" w:rsidTr="00FE370E">
        <w:tblPrEx>
          <w:tblCellMar>
            <w:top w:w="0" w:type="dxa"/>
            <w:bottom w:w="0" w:type="dxa"/>
          </w:tblCellMar>
        </w:tblPrEx>
        <w:trPr>
          <w:trHeight w:val="1960"/>
          <w:jc w:val="center"/>
        </w:trPr>
        <w:tc>
          <w:tcPr>
            <w:tcW w:w="3334" w:type="dxa"/>
            <w:vMerge/>
          </w:tcPr>
          <w:p w14:paraId="71BD65F9" w14:textId="77777777" w:rsidR="00FE4AF8" w:rsidRDefault="00FE4AF8">
            <w:pPr>
              <w:rPr>
                <w:rFonts w:hint="eastAsia"/>
              </w:rPr>
            </w:pPr>
          </w:p>
        </w:tc>
        <w:tc>
          <w:tcPr>
            <w:tcW w:w="6165" w:type="dxa"/>
            <w:gridSpan w:val="3"/>
          </w:tcPr>
          <w:p w14:paraId="09FDF23A" w14:textId="77777777" w:rsidR="004734B7" w:rsidRPr="00B0218F" w:rsidRDefault="00130B37" w:rsidP="004734B7">
            <w:pPr>
              <w:ind w:left="1260" w:hangingChars="600" w:hanging="1260"/>
              <w:rPr>
                <w:rFonts w:hint="eastAsia"/>
                <w:sz w:val="18"/>
                <w:szCs w:val="18"/>
              </w:rPr>
            </w:pPr>
            <w:r w:rsidRPr="00E20654">
              <w:rPr>
                <w:rFonts w:hint="eastAsia"/>
              </w:rPr>
              <w:t>無　申請中</w:t>
            </w:r>
            <w:r w:rsidR="004734B7" w:rsidRPr="00E20654">
              <w:rPr>
                <w:rFonts w:hint="eastAsia"/>
              </w:rPr>
              <w:t xml:space="preserve">　</w:t>
            </w:r>
            <w:r w:rsidRPr="00E20654">
              <w:rPr>
                <w:rFonts w:hint="eastAsia"/>
                <w:szCs w:val="21"/>
              </w:rPr>
              <w:t>助成</w:t>
            </w:r>
            <w:r w:rsidR="00B261CD" w:rsidRPr="00E20654">
              <w:rPr>
                <w:rFonts w:hint="eastAsia"/>
                <w:szCs w:val="21"/>
              </w:rPr>
              <w:t>中</w:t>
            </w:r>
            <w:r w:rsidRPr="00B0218F">
              <w:rPr>
                <w:rFonts w:hint="eastAsia"/>
                <w:sz w:val="18"/>
                <w:szCs w:val="18"/>
              </w:rPr>
              <w:t>（いずれかに〇をつけ、申請中と助成</w:t>
            </w:r>
            <w:r w:rsidR="00B261CD" w:rsidRPr="00B0218F">
              <w:rPr>
                <w:rFonts w:hint="eastAsia"/>
                <w:sz w:val="18"/>
                <w:szCs w:val="18"/>
              </w:rPr>
              <w:t>中</w:t>
            </w:r>
            <w:r w:rsidRPr="00B0218F">
              <w:rPr>
                <w:rFonts w:hint="eastAsia"/>
                <w:sz w:val="18"/>
                <w:szCs w:val="18"/>
              </w:rPr>
              <w:t>の方は、</w:t>
            </w:r>
          </w:p>
          <w:p w14:paraId="6E425CC8" w14:textId="77777777" w:rsidR="00130B37" w:rsidRPr="00E20654" w:rsidRDefault="00130B37" w:rsidP="00E06E5F">
            <w:pPr>
              <w:ind w:left="2"/>
              <w:rPr>
                <w:rFonts w:hint="eastAsia"/>
                <w:szCs w:val="21"/>
              </w:rPr>
            </w:pPr>
            <w:r w:rsidRPr="00B0218F">
              <w:rPr>
                <w:rFonts w:hint="eastAsia"/>
                <w:sz w:val="18"/>
                <w:szCs w:val="18"/>
              </w:rPr>
              <w:t>助成金名と</w:t>
            </w:r>
            <w:r w:rsidR="004734B7" w:rsidRPr="00B0218F">
              <w:rPr>
                <w:rFonts w:hint="eastAsia"/>
                <w:sz w:val="18"/>
                <w:szCs w:val="18"/>
              </w:rPr>
              <w:t>助成年度、助成金額</w:t>
            </w:r>
            <w:r w:rsidR="00E06E5F" w:rsidRPr="00B0218F">
              <w:rPr>
                <w:rFonts w:hint="eastAsia"/>
                <w:sz w:val="18"/>
                <w:szCs w:val="18"/>
              </w:rPr>
              <w:t>/</w:t>
            </w:r>
            <w:r w:rsidR="00E06E5F" w:rsidRPr="00B0218F">
              <w:rPr>
                <w:rFonts w:hint="eastAsia"/>
                <w:sz w:val="18"/>
                <w:szCs w:val="18"/>
              </w:rPr>
              <w:t>年</w:t>
            </w:r>
            <w:r w:rsidR="004734B7" w:rsidRPr="00EB4726">
              <w:rPr>
                <w:rFonts w:hint="eastAsia"/>
                <w:sz w:val="18"/>
                <w:szCs w:val="18"/>
              </w:rPr>
              <w:t>、</w:t>
            </w:r>
            <w:r w:rsidR="00E20654" w:rsidRPr="00EB4726">
              <w:rPr>
                <w:rFonts w:hint="eastAsia"/>
                <w:sz w:val="18"/>
                <w:szCs w:val="18"/>
              </w:rPr>
              <w:t>助成の</w:t>
            </w:r>
            <w:r w:rsidR="00E06E5F" w:rsidRPr="00EB4726">
              <w:rPr>
                <w:rFonts w:hint="eastAsia"/>
                <w:sz w:val="18"/>
                <w:szCs w:val="18"/>
              </w:rPr>
              <w:t>代表者</w:t>
            </w:r>
            <w:r w:rsidR="00E20654" w:rsidRPr="00EB4726">
              <w:rPr>
                <w:rFonts w:hint="eastAsia"/>
                <w:sz w:val="18"/>
                <w:szCs w:val="18"/>
              </w:rPr>
              <w:t>か</w:t>
            </w:r>
            <w:r w:rsidR="00E06E5F" w:rsidRPr="00EB4726">
              <w:rPr>
                <w:rFonts w:hint="eastAsia"/>
                <w:sz w:val="18"/>
                <w:szCs w:val="18"/>
              </w:rPr>
              <w:t>分担者</w:t>
            </w:r>
            <w:r w:rsidR="00E20654" w:rsidRPr="00EB4726">
              <w:rPr>
                <w:rFonts w:hint="eastAsia"/>
                <w:sz w:val="18"/>
                <w:szCs w:val="18"/>
              </w:rPr>
              <w:t>か</w:t>
            </w:r>
            <w:r w:rsidR="00E06E5F" w:rsidRPr="00EB4726">
              <w:rPr>
                <w:rFonts w:hint="eastAsia"/>
                <w:sz w:val="18"/>
                <w:szCs w:val="18"/>
              </w:rPr>
              <w:t>、</w:t>
            </w:r>
            <w:r w:rsidRPr="00B0218F">
              <w:rPr>
                <w:rFonts w:hint="eastAsia"/>
                <w:sz w:val="18"/>
                <w:szCs w:val="18"/>
              </w:rPr>
              <w:t>両方の助成</w:t>
            </w:r>
            <w:r w:rsidR="004734B7" w:rsidRPr="00B0218F">
              <w:rPr>
                <w:rFonts w:hint="eastAsia"/>
                <w:sz w:val="18"/>
                <w:szCs w:val="18"/>
              </w:rPr>
              <w:t>を</w:t>
            </w:r>
            <w:r w:rsidRPr="00B0218F">
              <w:rPr>
                <w:rFonts w:hint="eastAsia"/>
                <w:sz w:val="18"/>
                <w:szCs w:val="18"/>
              </w:rPr>
              <w:t>受ける理由を記載する）</w:t>
            </w:r>
            <w:r w:rsidRPr="00E20654">
              <w:rPr>
                <w:rFonts w:hint="eastAsia"/>
                <w:sz w:val="18"/>
                <w:szCs w:val="18"/>
              </w:rPr>
              <w:t xml:space="preserve">　</w:t>
            </w:r>
          </w:p>
          <w:p w14:paraId="02EE49F7" w14:textId="77777777" w:rsidR="00FE4AF8" w:rsidRPr="00E20654" w:rsidRDefault="00FE4AF8" w:rsidP="00130B37">
            <w:pPr>
              <w:ind w:firstLineChars="300" w:firstLine="540"/>
              <w:rPr>
                <w:rFonts w:hint="eastAsia"/>
                <w:sz w:val="18"/>
                <w:szCs w:val="18"/>
              </w:rPr>
            </w:pPr>
            <w:r w:rsidRPr="00E20654">
              <w:rPr>
                <w:rFonts w:hint="eastAsia"/>
                <w:sz w:val="18"/>
                <w:szCs w:val="18"/>
              </w:rPr>
              <w:t>助成金名</w:t>
            </w:r>
            <w:r w:rsidRPr="00E20654">
              <w:rPr>
                <w:rFonts w:hint="eastAsia"/>
                <w:sz w:val="18"/>
                <w:szCs w:val="18"/>
              </w:rPr>
              <w:t>:</w:t>
            </w:r>
          </w:p>
          <w:p w14:paraId="0A982C06" w14:textId="77777777" w:rsidR="00FE4AF8" w:rsidRDefault="00FE4AF8" w:rsidP="00130B37">
            <w:pPr>
              <w:ind w:firstLineChars="300" w:firstLine="540"/>
              <w:rPr>
                <w:rFonts w:hint="eastAsia"/>
              </w:rPr>
            </w:pPr>
            <w:r w:rsidRPr="00E20654">
              <w:rPr>
                <w:rFonts w:hint="eastAsia"/>
                <w:sz w:val="18"/>
                <w:szCs w:val="18"/>
              </w:rPr>
              <w:t>理由</w:t>
            </w:r>
            <w:r w:rsidRPr="00E20654">
              <w:rPr>
                <w:rFonts w:hint="eastAsia"/>
                <w:sz w:val="18"/>
                <w:szCs w:val="18"/>
              </w:rPr>
              <w:t>:</w:t>
            </w:r>
          </w:p>
        </w:tc>
      </w:tr>
      <w:tr w:rsidR="00811F3E" w14:paraId="6F468F4D" w14:textId="77777777" w:rsidTr="00FE370E">
        <w:tblPrEx>
          <w:tblCellMar>
            <w:top w:w="0" w:type="dxa"/>
            <w:bottom w:w="0" w:type="dxa"/>
          </w:tblCellMar>
        </w:tblPrEx>
        <w:trPr>
          <w:trHeight w:val="1512"/>
          <w:jc w:val="center"/>
        </w:trPr>
        <w:tc>
          <w:tcPr>
            <w:tcW w:w="3334" w:type="dxa"/>
            <w:vMerge w:val="restart"/>
          </w:tcPr>
          <w:p w14:paraId="74F0B218" w14:textId="77777777" w:rsidR="00811F3E" w:rsidRDefault="00811F3E" w:rsidP="00AD6FFB">
            <w:pPr>
              <w:rPr>
                <w:rFonts w:hint="eastAsia"/>
              </w:rPr>
            </w:pPr>
            <w:r w:rsidRPr="005859E0">
              <w:rPr>
                <w:rFonts w:ascii="MS PGothic" w:eastAsia="MS PGothic" w:hAnsi="MS PGothic" w:hint="eastAsia"/>
              </w:rPr>
              <w:t>(</w:t>
            </w:r>
            <w:r w:rsidR="00AD6FFB">
              <w:rPr>
                <w:rFonts w:ascii="MS PGothic" w:eastAsia="MS PGothic" w:hAnsi="MS PGothic" w:hint="eastAsia"/>
              </w:rPr>
              <w:t>5</w:t>
            </w:r>
            <w:r w:rsidRPr="005859E0">
              <w:rPr>
                <w:rFonts w:ascii="MS PGothic" w:eastAsia="MS PGothic" w:hAnsi="MS PGothic" w:hint="eastAsia"/>
              </w:rPr>
              <w:t>)助成金の振込先</w:t>
            </w:r>
            <w:r>
              <w:rPr>
                <w:rFonts w:hint="eastAsia"/>
              </w:rPr>
              <w:t xml:space="preserve">　口座番号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</w:tcBorders>
          </w:tcPr>
          <w:p w14:paraId="50ED4126" w14:textId="77777777" w:rsidR="00811F3E" w:rsidRDefault="00811F3E">
            <w:pPr>
              <w:rPr>
                <w:rFonts w:hint="eastAsia"/>
              </w:rPr>
            </w:pPr>
            <w:r w:rsidRPr="00811F3E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銀行</w:t>
            </w:r>
            <w:r w:rsidRPr="00811F3E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支店　</w:t>
            </w:r>
          </w:p>
          <w:p w14:paraId="38E94079" w14:textId="77777777" w:rsidR="00811F3E" w:rsidRDefault="00811F3E">
            <w:pPr>
              <w:rPr>
                <w:rFonts w:hint="eastAsia"/>
              </w:rPr>
            </w:pPr>
            <w:r>
              <w:rPr>
                <w:rFonts w:hint="eastAsia"/>
              </w:rPr>
              <w:t>預金種目：普通・当座・（</w:t>
            </w:r>
            <w:r w:rsidRPr="002A69F0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  <w:p w14:paraId="675B2A7C" w14:textId="77777777" w:rsidR="00811F3E" w:rsidRPr="0069594E" w:rsidRDefault="00811F3E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預金名義：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  <w:p w14:paraId="2F79D0A8" w14:textId="77777777" w:rsidR="00811F3E" w:rsidRDefault="00811F3E" w:rsidP="00811F3E">
            <w:pPr>
              <w:rPr>
                <w:rFonts w:hint="eastAsia"/>
              </w:rPr>
            </w:pPr>
            <w:r w:rsidRPr="00811F3E">
              <w:rPr>
                <w:rFonts w:hint="eastAsia"/>
                <w:szCs w:val="21"/>
              </w:rPr>
              <w:t>店番：</w:t>
            </w:r>
            <w:r w:rsidRPr="00811F3E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</w:rPr>
              <w:t>口座番号：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811F3E" w14:paraId="59AE4510" w14:textId="77777777" w:rsidTr="00FE370E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3334" w:type="dxa"/>
            <w:vMerge/>
          </w:tcPr>
          <w:p w14:paraId="00F467C0" w14:textId="77777777" w:rsidR="00811F3E" w:rsidRDefault="00811F3E">
            <w:pPr>
              <w:rPr>
                <w:rFonts w:hint="eastAsia"/>
              </w:rPr>
            </w:pPr>
          </w:p>
        </w:tc>
        <w:tc>
          <w:tcPr>
            <w:tcW w:w="6165" w:type="dxa"/>
            <w:gridSpan w:val="3"/>
          </w:tcPr>
          <w:p w14:paraId="3B3CDE15" w14:textId="77777777" w:rsidR="00811F3E" w:rsidRDefault="00811F3E" w:rsidP="00811F3E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ゆうち</w:t>
            </w:r>
            <w:proofErr w:type="gramStart"/>
            <w:r>
              <w:rPr>
                <w:rFonts w:hint="eastAsia"/>
                <w:u w:val="single"/>
              </w:rPr>
              <w:t>ょ</w:t>
            </w:r>
            <w:proofErr w:type="gramEnd"/>
            <w:r>
              <w:rPr>
                <w:rFonts w:hint="eastAsia"/>
                <w:u w:val="single"/>
              </w:rPr>
              <w:t xml:space="preserve">銀行　店名　　　　　　</w:t>
            </w:r>
            <w:r w:rsidRPr="00146234">
              <w:rPr>
                <w:rFonts w:ascii="MS PMincho" w:eastAsia="MS PMincho" w:hAnsi="MS PMincho" w:hint="eastAsia"/>
                <w:sz w:val="18"/>
                <w:szCs w:val="18"/>
              </w:rPr>
              <w:t>（</w:t>
            </w:r>
            <w:r w:rsidRPr="00146234">
              <w:rPr>
                <w:rFonts w:ascii="MS PMincho" w:eastAsia="MS PMincho" w:hAnsi="MS PMincho" w:hint="eastAsia"/>
                <w:sz w:val="18"/>
                <w:szCs w:val="18"/>
                <w:u w:val="single"/>
              </w:rPr>
              <w:t>ヨミ</w:t>
            </w:r>
            <w:r>
              <w:rPr>
                <w:rFonts w:ascii="MS PMincho" w:eastAsia="MS PMincho" w:hAnsi="MS PMincho" w:hint="eastAsia"/>
                <w:sz w:val="18"/>
                <w:szCs w:val="18"/>
                <w:u w:val="single"/>
              </w:rPr>
              <w:t>：</w:t>
            </w:r>
            <w:r w:rsidRPr="00146234">
              <w:rPr>
                <w:rFonts w:ascii="MS PMincho" w:eastAsia="MS PMincho" w:hAnsi="MS PMincho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MS PMincho" w:eastAsia="MS PMincho" w:hAnsi="MS PMincho" w:hint="eastAsia"/>
                <w:sz w:val="18"/>
                <w:szCs w:val="18"/>
                <w:u w:val="single"/>
              </w:rPr>
              <w:t xml:space="preserve">　　　　　　　　　</w:t>
            </w:r>
            <w:r w:rsidRPr="00146234">
              <w:rPr>
                <w:rFonts w:ascii="MS PMincho" w:eastAsia="MS PMincho" w:hAnsi="MS PMincho"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ascii="MS PMincho" w:eastAsia="MS PMincho" w:hAnsi="MS PMincho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MS PMincho" w:eastAsia="MS PMincho" w:hAnsi="MS PMincho" w:hint="eastAsia"/>
                <w:sz w:val="18"/>
                <w:szCs w:val="18"/>
              </w:rPr>
              <w:t>）</w:t>
            </w:r>
          </w:p>
          <w:p w14:paraId="2920A15A" w14:textId="77777777" w:rsidR="00811F3E" w:rsidRDefault="00811F3E" w:rsidP="00811F3E">
            <w:pPr>
              <w:rPr>
                <w:rFonts w:hint="eastAsia"/>
              </w:rPr>
            </w:pPr>
            <w:r>
              <w:rPr>
                <w:rFonts w:hint="eastAsia"/>
              </w:rPr>
              <w:t>預金種目：普通・当座・（</w:t>
            </w:r>
            <w:r w:rsidRPr="002A69F0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  <w:p w14:paraId="63DAB0D7" w14:textId="77777777" w:rsidR="00811F3E" w:rsidRDefault="00811F3E" w:rsidP="00811F3E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預金名義：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  <w:p w14:paraId="57BF1C51" w14:textId="77777777" w:rsidR="00811F3E" w:rsidRPr="00811F3E" w:rsidRDefault="005859E0" w:rsidP="00811F3E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店番：　　　　　　　口座番号</w:t>
            </w:r>
            <w:r>
              <w:rPr>
                <w:rFonts w:hint="eastAsia"/>
                <w:u w:val="single"/>
              </w:rPr>
              <w:t>: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</w:tbl>
    <w:p w14:paraId="0D9C5766" w14:textId="77777777" w:rsidR="00FE4AF8" w:rsidRDefault="00FE4AF8">
      <w:pPr>
        <w:rPr>
          <w:rFonts w:ascii="MS PGothic" w:eastAsia="MS PGothic" w:hAnsi="MS PGothic" w:hint="eastAsia"/>
        </w:rPr>
      </w:pPr>
    </w:p>
    <w:p w14:paraId="41D19CB3" w14:textId="77777777" w:rsidR="006A0DCD" w:rsidRDefault="00E01F24">
      <w:pPr>
        <w:rPr>
          <w:rFonts w:ascii="MS Mincho" w:hAnsi="MS Mincho" w:cs="MS Mincho" w:hint="eastAsia"/>
          <w:sz w:val="22"/>
          <w:szCs w:val="22"/>
        </w:rPr>
      </w:pPr>
      <w:r w:rsidRPr="007C2EF9">
        <w:rPr>
          <w:rFonts w:ascii="MS PGothic" w:eastAsia="MS PGothic" w:hAnsi="MS PGothic" w:hint="eastAsia"/>
        </w:rPr>
        <w:t xml:space="preserve"> </w:t>
      </w:r>
      <w:r w:rsidR="006A0DCD" w:rsidRPr="007C2EF9">
        <w:rPr>
          <w:rFonts w:ascii="MS PGothic" w:eastAsia="MS PGothic" w:hAnsi="MS PGothic" w:hint="eastAsia"/>
        </w:rPr>
        <w:t>(</w:t>
      </w:r>
      <w:r w:rsidR="00AD6FFB">
        <w:rPr>
          <w:rFonts w:ascii="MS PGothic" w:eastAsia="MS PGothic" w:hAnsi="MS PGothic" w:hint="eastAsia"/>
        </w:rPr>
        <w:t>6</w:t>
      </w:r>
      <w:r w:rsidR="006A0DCD" w:rsidRPr="007C2EF9">
        <w:rPr>
          <w:rFonts w:ascii="MS PGothic" w:eastAsia="MS PGothic" w:hAnsi="MS PGothic" w:hint="eastAsia"/>
        </w:rPr>
        <w:t>)活動</w:t>
      </w:r>
      <w:r w:rsidR="004B7925" w:rsidRPr="007C2EF9">
        <w:rPr>
          <w:rFonts w:ascii="MS PGothic" w:eastAsia="MS PGothic" w:hAnsi="MS PGothic" w:cs="MS Mincho" w:hint="eastAsia"/>
          <w:sz w:val="22"/>
          <w:szCs w:val="22"/>
        </w:rPr>
        <w:t>予算</w:t>
      </w:r>
      <w:r w:rsidR="00242156" w:rsidRPr="007C2EF9">
        <w:rPr>
          <w:rFonts w:ascii="MS PGothic" w:eastAsia="MS PGothic" w:hAnsi="MS PGothic" w:cs="MS Mincho" w:hint="eastAsia"/>
          <w:sz w:val="22"/>
          <w:szCs w:val="22"/>
        </w:rPr>
        <w:t>と</w:t>
      </w:r>
      <w:r w:rsidR="006A0DCD" w:rsidRPr="007C2EF9">
        <w:rPr>
          <w:rFonts w:ascii="MS PGothic" w:eastAsia="MS PGothic" w:hAnsi="MS PGothic" w:hint="eastAsia"/>
        </w:rPr>
        <w:t>収支内訳書</w:t>
      </w:r>
      <w:r w:rsidR="00242156" w:rsidRPr="008411F9">
        <w:rPr>
          <w:rFonts w:ascii="MS Mincho" w:hAnsi="MS Mincho" w:cs="MS Mincho" w:hint="eastAsia"/>
          <w:color w:val="FF0000"/>
          <w:sz w:val="18"/>
          <w:szCs w:val="18"/>
        </w:rPr>
        <w:t>（支出と収入</w:t>
      </w:r>
      <w:r w:rsidR="008411F9">
        <w:rPr>
          <w:rFonts w:ascii="MS Mincho" w:hAnsi="MS Mincho" w:cs="MS Mincho" w:hint="eastAsia"/>
          <w:color w:val="FF0000"/>
          <w:sz w:val="18"/>
          <w:szCs w:val="18"/>
        </w:rPr>
        <w:t>を</w:t>
      </w:r>
      <w:r w:rsidR="00242156" w:rsidRPr="008411F9">
        <w:rPr>
          <w:rFonts w:ascii="MS Mincho" w:hAnsi="MS Mincho" w:cs="MS Mincho" w:hint="eastAsia"/>
          <w:color w:val="FF0000"/>
          <w:sz w:val="18"/>
          <w:szCs w:val="18"/>
        </w:rPr>
        <w:t>同額と</w:t>
      </w:r>
      <w:r w:rsidR="008411F9">
        <w:rPr>
          <w:rFonts w:ascii="MS Mincho" w:hAnsi="MS Mincho" w:cs="MS Mincho" w:hint="eastAsia"/>
          <w:color w:val="FF0000"/>
          <w:sz w:val="18"/>
          <w:szCs w:val="18"/>
        </w:rPr>
        <w:t>し</w:t>
      </w:r>
      <w:r w:rsidR="008411F9" w:rsidRPr="008411F9">
        <w:rPr>
          <w:rFonts w:ascii="MS Mincho" w:hAnsi="MS Mincho" w:cs="MS Mincho" w:hint="eastAsia"/>
          <w:color w:val="FF0000"/>
          <w:sz w:val="18"/>
          <w:szCs w:val="18"/>
          <w:u w:val="single"/>
        </w:rPr>
        <w:t>計算間違い</w:t>
      </w:r>
      <w:r w:rsidR="00457866">
        <w:rPr>
          <w:rFonts w:ascii="MS Mincho" w:hAnsi="MS Mincho" w:cs="MS Mincho" w:hint="eastAsia"/>
          <w:color w:val="FF0000"/>
          <w:sz w:val="18"/>
          <w:szCs w:val="18"/>
          <w:u w:val="single"/>
        </w:rPr>
        <w:t>が</w:t>
      </w:r>
      <w:r w:rsidR="008411F9" w:rsidRPr="008411F9">
        <w:rPr>
          <w:rFonts w:ascii="MS Mincho" w:hAnsi="MS Mincho" w:cs="MS Mincho" w:hint="eastAsia"/>
          <w:color w:val="FF0000"/>
          <w:sz w:val="18"/>
          <w:szCs w:val="18"/>
          <w:u w:val="single"/>
        </w:rPr>
        <w:t>ない</w:t>
      </w:r>
      <w:r w:rsidR="00457866">
        <w:rPr>
          <w:rFonts w:ascii="MS Mincho" w:hAnsi="MS Mincho" w:cs="MS Mincho" w:hint="eastAsia"/>
          <w:color w:val="FF0000"/>
          <w:sz w:val="18"/>
          <w:szCs w:val="18"/>
          <w:u w:val="single"/>
        </w:rPr>
        <w:t>かを必ず</w:t>
      </w:r>
      <w:r w:rsidR="008411F9">
        <w:rPr>
          <w:rFonts w:ascii="MS Mincho" w:hAnsi="MS Mincho" w:cs="MS Mincho" w:hint="eastAsia"/>
          <w:color w:val="FF0000"/>
          <w:sz w:val="18"/>
          <w:szCs w:val="18"/>
        </w:rPr>
        <w:t>確認して</w:t>
      </w:r>
      <w:r w:rsidR="008411F9" w:rsidRPr="008411F9">
        <w:rPr>
          <w:rFonts w:ascii="MS Mincho" w:hAnsi="MS Mincho" w:cs="MS Mincho" w:hint="eastAsia"/>
          <w:color w:val="FF0000"/>
          <w:sz w:val="18"/>
          <w:szCs w:val="18"/>
        </w:rPr>
        <w:t>下さい</w:t>
      </w:r>
      <w:r w:rsidR="00242156" w:rsidRPr="008411F9">
        <w:rPr>
          <w:rFonts w:ascii="MS Mincho" w:hAnsi="MS Mincho" w:cs="MS Mincho" w:hint="eastAsia"/>
          <w:color w:val="FF0000"/>
          <w:sz w:val="18"/>
          <w:szCs w:val="18"/>
        </w:rPr>
        <w:t>。</w:t>
      </w:r>
      <w:r w:rsidR="00244F42" w:rsidRPr="008411F9">
        <w:rPr>
          <w:rFonts w:ascii="MS Mincho" w:hAnsi="MS Mincho" w:cs="MS Mincho" w:hint="eastAsia"/>
          <w:color w:val="FF0000"/>
          <w:sz w:val="18"/>
          <w:szCs w:val="18"/>
        </w:rPr>
        <w:t>欄が足りない時は増やして下さい。</w:t>
      </w:r>
      <w:r w:rsidR="00242156" w:rsidRPr="008411F9">
        <w:rPr>
          <w:rFonts w:ascii="MS Mincho" w:hAnsi="MS Mincho" w:cs="MS Mincho" w:hint="eastAsia"/>
          <w:color w:val="FF0000"/>
          <w:sz w:val="18"/>
          <w:szCs w:val="18"/>
        </w:rPr>
        <w:t>）</w:t>
      </w:r>
      <w:r w:rsidR="006A0DCD" w:rsidRPr="008411F9">
        <w:rPr>
          <w:rFonts w:ascii="MS Mincho" w:hAnsi="MS Mincho" w:cs="MS Mincho" w:hint="eastAsia"/>
          <w:color w:val="FF0000"/>
          <w:sz w:val="18"/>
          <w:szCs w:val="18"/>
        </w:rPr>
        <w:t xml:space="preserve">　</w:t>
      </w:r>
      <w:r w:rsidR="006A0DCD">
        <w:rPr>
          <w:rFonts w:ascii="MS Mincho" w:hAnsi="MS Mincho" w:cs="MS Mincho" w:hint="eastAsia"/>
          <w:sz w:val="22"/>
          <w:szCs w:val="22"/>
        </w:rPr>
        <w:t xml:space="preserve">　　　</w:t>
      </w:r>
    </w:p>
    <w:p w14:paraId="21756528" w14:textId="77777777" w:rsidR="006A0DCD" w:rsidRDefault="006A0DCD">
      <w:pPr>
        <w:rPr>
          <w:rFonts w:ascii="MS Mincho" w:hAnsi="MS Mincho" w:cs="MS Mincho" w:hint="eastAsia"/>
          <w:sz w:val="22"/>
          <w:szCs w:val="22"/>
        </w:rPr>
      </w:pPr>
      <w:r>
        <w:rPr>
          <w:rFonts w:ascii="MS Mincho" w:hAnsi="MS Mincho" w:cs="MS Mincho" w:hint="eastAsia"/>
          <w:sz w:val="22"/>
          <w:szCs w:val="22"/>
        </w:rPr>
        <w:t xml:space="preserve">　</w:t>
      </w:r>
      <w:r w:rsidRPr="007C2EF9">
        <w:rPr>
          <w:rFonts w:ascii="MS PGothic" w:eastAsia="MS PGothic" w:hAnsi="MS PGothic" w:cs="MS Mincho" w:hint="eastAsia"/>
          <w:sz w:val="22"/>
          <w:szCs w:val="22"/>
        </w:rPr>
        <w:t>支出</w:t>
      </w:r>
      <w:r w:rsidR="00242156" w:rsidRPr="007C2EF9">
        <w:rPr>
          <w:rFonts w:ascii="MS PGothic" w:eastAsia="MS PGothic" w:hAnsi="MS PGothic" w:cs="MS Mincho" w:hint="eastAsia"/>
          <w:sz w:val="22"/>
          <w:szCs w:val="22"/>
        </w:rPr>
        <w:t>：</w:t>
      </w:r>
      <w:r>
        <w:rPr>
          <w:rFonts w:ascii="MS Mincho" w:hAnsi="MS Mincho" w:cs="MS Mincho" w:hint="eastAsia"/>
          <w:sz w:val="22"/>
          <w:szCs w:val="22"/>
        </w:rPr>
        <w:t>計</w:t>
      </w:r>
      <w:r w:rsidRPr="004B7925">
        <w:rPr>
          <w:rFonts w:ascii="MS Mincho" w:hAnsi="MS Mincho" w:cs="MS Mincho" w:hint="eastAsia"/>
          <w:sz w:val="22"/>
          <w:szCs w:val="22"/>
          <w:u w:val="single"/>
        </w:rPr>
        <w:t xml:space="preserve">　　　　</w:t>
      </w:r>
      <w:r w:rsidR="00F16EA6">
        <w:rPr>
          <w:rFonts w:ascii="MS Mincho" w:hAnsi="MS Mincho" w:cs="MS Mincho" w:hint="eastAsia"/>
          <w:sz w:val="22"/>
          <w:szCs w:val="22"/>
          <w:u w:val="single"/>
        </w:rPr>
        <w:t xml:space="preserve">　</w:t>
      </w:r>
      <w:r w:rsidRPr="004B7925">
        <w:rPr>
          <w:rFonts w:ascii="MS Mincho" w:hAnsi="MS Mincho" w:cs="MS Mincho" w:hint="eastAsia"/>
          <w:sz w:val="22"/>
          <w:szCs w:val="22"/>
          <w:u w:val="single"/>
        </w:rPr>
        <w:t xml:space="preserve">　円</w:t>
      </w:r>
      <w:r>
        <w:rPr>
          <w:rFonts w:ascii="MS Mincho" w:hAnsi="MS Mincho" w:cs="MS Mincho" w:hint="eastAsia"/>
          <w:sz w:val="22"/>
          <w:szCs w:val="22"/>
        </w:rPr>
        <w:t xml:space="preserve">　</w:t>
      </w:r>
    </w:p>
    <w:p w14:paraId="2FB6791D" w14:textId="77777777" w:rsidR="006A0DCD" w:rsidRPr="007C2EF9" w:rsidRDefault="00F16EA6">
      <w:pPr>
        <w:rPr>
          <w:rFonts w:ascii="MS PGothic" w:eastAsia="MS PGothic" w:hAnsi="MS PGothic" w:cs="MS Mincho" w:hint="eastAsia"/>
          <w:sz w:val="22"/>
          <w:szCs w:val="22"/>
        </w:rPr>
      </w:pPr>
      <w:r>
        <w:rPr>
          <w:rFonts w:ascii="MS Mincho" w:hAnsi="MS Mincho" w:cs="MS Mincho" w:hint="eastAsia"/>
          <w:sz w:val="22"/>
          <w:szCs w:val="22"/>
        </w:rPr>
        <w:t xml:space="preserve">　　　</w:t>
      </w:r>
      <w:r w:rsidR="005859E0">
        <w:rPr>
          <w:rFonts w:ascii="MS Mincho" w:hAnsi="MS Mincho" w:cs="MS Mincho" w:hint="eastAsia"/>
          <w:sz w:val="22"/>
          <w:szCs w:val="22"/>
        </w:rPr>
        <w:t xml:space="preserve">　　　　</w:t>
      </w:r>
      <w:r>
        <w:rPr>
          <w:rFonts w:ascii="MS Mincho" w:hAnsi="MS Mincho" w:cs="MS Mincho" w:hint="eastAsia"/>
          <w:sz w:val="22"/>
          <w:szCs w:val="22"/>
        </w:rPr>
        <w:t xml:space="preserve">　</w:t>
      </w:r>
      <w:r w:rsidR="00242156" w:rsidRPr="007C2EF9">
        <w:rPr>
          <w:rFonts w:ascii="MS PGothic" w:eastAsia="MS PGothic" w:hAnsi="MS PGothic" w:cs="MS Mincho" w:hint="eastAsia"/>
          <w:sz w:val="22"/>
          <w:szCs w:val="22"/>
        </w:rPr>
        <w:t>(支出内訳)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5"/>
        <w:gridCol w:w="1321"/>
        <w:gridCol w:w="5195"/>
      </w:tblGrid>
      <w:tr w:rsidR="006A0DCD" w14:paraId="543ABFCE" w14:textId="77777777" w:rsidTr="00DF6F32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0F40" w14:textId="77777777" w:rsidR="006A0DCD" w:rsidRDefault="006A0DCD" w:rsidP="000C33AB">
            <w:pPr>
              <w:autoSpaceDN w:val="0"/>
              <w:textAlignment w:val="bottom"/>
              <w:rPr>
                <w:rFonts w:ascii="MS Mincho" w:hAnsi="MS Mincho" w:cs="MS Mincho" w:hint="eastAsia"/>
                <w:color w:val="000000"/>
                <w:sz w:val="22"/>
                <w:szCs w:val="22"/>
              </w:rPr>
            </w:pPr>
            <w:r>
              <w:rPr>
                <w:rFonts w:ascii="MS Mincho" w:hAnsi="MS Mincho" w:cs="MS Mincho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C930" w14:textId="77777777" w:rsidR="006A0DCD" w:rsidRDefault="006A0DCD" w:rsidP="000C33AB">
            <w:pPr>
              <w:autoSpaceDN w:val="0"/>
              <w:textAlignment w:val="bottom"/>
              <w:rPr>
                <w:rFonts w:ascii="MS Mincho" w:hAnsi="MS Mincho" w:cs="MS Mincho" w:hint="eastAsia"/>
                <w:color w:val="000000"/>
                <w:sz w:val="22"/>
                <w:szCs w:val="22"/>
              </w:rPr>
            </w:pPr>
            <w:r>
              <w:rPr>
                <w:rFonts w:ascii="MS Mincho" w:hAnsi="MS Mincho" w:cs="MS Mincho" w:hint="eastAsia"/>
                <w:color w:val="000000"/>
                <w:sz w:val="22"/>
                <w:szCs w:val="22"/>
              </w:rPr>
              <w:t>講師謝金</w:t>
            </w:r>
          </w:p>
          <w:p w14:paraId="41AD2675" w14:textId="77777777" w:rsidR="000C33AB" w:rsidRPr="000C33AB" w:rsidRDefault="000C33AB" w:rsidP="000C33AB">
            <w:pPr>
              <w:autoSpaceDN w:val="0"/>
              <w:jc w:val="left"/>
              <w:textAlignment w:val="bottom"/>
              <w:rPr>
                <w:rFonts w:ascii="MS Mincho" w:hAnsi="MS Mincho" w:cs="MS Mincho" w:hint="eastAsia"/>
                <w:color w:val="000000"/>
                <w:sz w:val="18"/>
                <w:szCs w:val="18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91F43" w14:textId="77777777" w:rsidR="000C33AB" w:rsidRPr="00A8033F" w:rsidRDefault="007F2352">
            <w:pPr>
              <w:autoSpaceDN w:val="0"/>
              <w:jc w:val="left"/>
              <w:textAlignment w:val="bottom"/>
              <w:rPr>
                <w:rFonts w:ascii="MS Mincho" w:hAnsi="MS Mincho" w:cs="MS Mincho" w:hint="eastAsia"/>
                <w:color w:val="000000"/>
                <w:sz w:val="18"/>
                <w:szCs w:val="18"/>
              </w:rPr>
            </w:pPr>
            <w:r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計算</w:t>
            </w:r>
            <w:r w:rsidR="00306F31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した単位</w:t>
            </w:r>
            <w:proofErr w:type="spellStart"/>
            <w:r w:rsidR="00306F31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a.</w:t>
            </w:r>
            <w:proofErr w:type="gramStart"/>
            <w:r w:rsidR="00306F31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b</w:t>
            </w:r>
            <w:proofErr w:type="spellEnd"/>
            <w:proofErr w:type="gramEnd"/>
            <w:r w:rsidR="00306F31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どちらか</w:t>
            </w:r>
            <w:r w:rsidR="00A8033F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に</w:t>
            </w:r>
            <w:r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記載</w:t>
            </w:r>
            <w:r w:rsidR="00DF6F32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して下さい</w:t>
            </w:r>
            <w:r w:rsidR="000C33AB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。</w:t>
            </w:r>
          </w:p>
          <w:p w14:paraId="35210F21" w14:textId="77777777" w:rsidR="000C33AB" w:rsidRDefault="000C33AB">
            <w:pPr>
              <w:autoSpaceDN w:val="0"/>
              <w:jc w:val="left"/>
              <w:textAlignment w:val="bottom"/>
              <w:rPr>
                <w:rFonts w:ascii="MS Mincho" w:hAnsi="MS Mincho" w:cs="MS Mincho" w:hint="eastAsia"/>
                <w:color w:val="000000"/>
                <w:sz w:val="22"/>
                <w:szCs w:val="22"/>
              </w:rPr>
            </w:pPr>
            <w:r>
              <w:rPr>
                <w:rFonts w:ascii="MS Mincho" w:hAnsi="MS Mincho" w:cs="MS Mincho" w:hint="eastAsia"/>
                <w:color w:val="000000"/>
                <w:sz w:val="22"/>
                <w:szCs w:val="22"/>
              </w:rPr>
              <w:t>a.</w:t>
            </w:r>
            <w:r w:rsidR="00242156" w:rsidRPr="000C33AB">
              <w:rPr>
                <w:rFonts w:ascii="MS Mincho" w:hAnsi="MS Mincho" w:cs="MS Mincho" w:hint="eastAsia"/>
                <w:color w:val="000000"/>
                <w:sz w:val="22"/>
                <w:szCs w:val="22"/>
                <w:u w:val="single"/>
              </w:rPr>
              <w:t>1時間　　　円</w:t>
            </w:r>
            <w:r>
              <w:rPr>
                <w:rFonts w:ascii="MS Mincho" w:hAnsi="MS Mincho" w:cs="MS Mincho" w:hint="eastAsia"/>
                <w:color w:val="000000"/>
                <w:sz w:val="22"/>
                <w:szCs w:val="22"/>
              </w:rPr>
              <w:t>×</w:t>
            </w:r>
            <w:r w:rsidRPr="000C33AB">
              <w:rPr>
                <w:rFonts w:ascii="MS Mincho" w:hAnsi="MS Mincho" w:cs="MS Mincho" w:hint="eastAsia"/>
                <w:color w:val="000000"/>
                <w:sz w:val="22"/>
                <w:szCs w:val="22"/>
                <w:u w:val="single"/>
              </w:rPr>
              <w:t xml:space="preserve">　　　時間</w:t>
            </w:r>
            <w:r w:rsidR="00242156">
              <w:rPr>
                <w:rFonts w:ascii="MS Mincho" w:hAnsi="MS Mincho" w:cs="MS Mincho" w:hint="eastAsia"/>
                <w:color w:val="000000"/>
                <w:sz w:val="22"/>
                <w:szCs w:val="22"/>
              </w:rPr>
              <w:t xml:space="preserve">　　　</w:t>
            </w:r>
          </w:p>
          <w:p w14:paraId="504E2AE5" w14:textId="77777777" w:rsidR="000C33AB" w:rsidRDefault="00242156" w:rsidP="000C33AB">
            <w:pPr>
              <w:autoSpaceDN w:val="0"/>
              <w:jc w:val="right"/>
              <w:textAlignment w:val="bottom"/>
              <w:rPr>
                <w:rFonts w:ascii="MS Mincho" w:hAnsi="MS Mincho" w:cs="MS Mincho" w:hint="eastAsia"/>
                <w:color w:val="000000"/>
                <w:sz w:val="22"/>
                <w:szCs w:val="22"/>
                <w:u w:val="single"/>
              </w:rPr>
            </w:pPr>
            <w:r w:rsidRPr="000C33AB">
              <w:rPr>
                <w:rFonts w:ascii="MS Mincho" w:hAnsi="MS Mincho" w:cs="MS Mincho" w:hint="eastAsia"/>
                <w:color w:val="000000"/>
                <w:sz w:val="22"/>
                <w:szCs w:val="22"/>
                <w:u w:val="single"/>
              </w:rPr>
              <w:t>計　　　　　円</w:t>
            </w:r>
          </w:p>
          <w:p w14:paraId="61D07F16" w14:textId="77777777" w:rsidR="000C33AB" w:rsidRPr="007F2352" w:rsidRDefault="000C33AB" w:rsidP="000C33AB">
            <w:pPr>
              <w:autoSpaceDN w:val="0"/>
              <w:jc w:val="left"/>
              <w:textAlignment w:val="bottom"/>
              <w:rPr>
                <w:rFonts w:ascii="MS PMincho" w:eastAsia="MS PMincho" w:hAnsi="MS PMincho" w:cs="MS Mincho" w:hint="eastAsia"/>
                <w:color w:val="000000"/>
                <w:sz w:val="18"/>
                <w:szCs w:val="18"/>
              </w:rPr>
            </w:pPr>
            <w:r>
              <w:rPr>
                <w:rFonts w:ascii="MS Mincho" w:hAnsi="MS Mincho" w:cs="MS Mincho" w:hint="eastAsia"/>
                <w:color w:val="000000"/>
                <w:sz w:val="22"/>
                <w:szCs w:val="22"/>
              </w:rPr>
              <w:t>b.</w:t>
            </w:r>
            <w:r w:rsidRPr="000C33AB">
              <w:rPr>
                <w:rFonts w:ascii="MS Mincho" w:hAnsi="MS Mincho" w:cs="MS Mincho" w:hint="eastAsia"/>
                <w:color w:val="000000"/>
                <w:sz w:val="22"/>
                <w:szCs w:val="22"/>
                <w:u w:val="single"/>
              </w:rPr>
              <w:t>1日　　　　円</w:t>
            </w:r>
            <w:r>
              <w:rPr>
                <w:rFonts w:ascii="MS Mincho" w:hAnsi="MS Mincho" w:cs="MS Mincho" w:hint="eastAsia"/>
                <w:color w:val="000000"/>
                <w:sz w:val="22"/>
                <w:szCs w:val="22"/>
              </w:rPr>
              <w:t>×</w:t>
            </w:r>
            <w:r w:rsidRPr="000C33AB">
              <w:rPr>
                <w:rFonts w:ascii="MS Mincho" w:hAnsi="MS Mincho" w:cs="MS Mincho" w:hint="eastAsia"/>
                <w:color w:val="000000"/>
                <w:sz w:val="22"/>
                <w:szCs w:val="22"/>
                <w:u w:val="single"/>
              </w:rPr>
              <w:t xml:space="preserve">　　　日</w:t>
            </w:r>
            <w:r w:rsidR="007F2352" w:rsidRPr="007F2352">
              <w:rPr>
                <w:rFonts w:ascii="MS Mincho" w:hAnsi="MS Mincho" w:cs="MS Mincho" w:hint="eastAsia"/>
                <w:color w:val="000000"/>
                <w:sz w:val="22"/>
                <w:szCs w:val="22"/>
              </w:rPr>
              <w:t xml:space="preserve">　</w:t>
            </w:r>
            <w:r w:rsidR="007F2352" w:rsidRPr="007F2352">
              <w:rPr>
                <w:rFonts w:ascii="MS PMincho" w:eastAsia="MS PMincho" w:hAnsi="MS PMincho" w:cs="MS Mincho" w:hint="eastAsia"/>
                <w:color w:val="000000"/>
                <w:sz w:val="18"/>
                <w:szCs w:val="18"/>
              </w:rPr>
              <w:t>（半日は0.5日とする）</w:t>
            </w:r>
            <w:r w:rsidRPr="007F2352">
              <w:rPr>
                <w:rFonts w:ascii="MS PMincho" w:eastAsia="MS PMincho" w:hAnsi="MS PMincho" w:cs="MS Mincho" w:hint="eastAsia"/>
                <w:color w:val="000000"/>
                <w:sz w:val="18"/>
                <w:szCs w:val="18"/>
              </w:rPr>
              <w:t xml:space="preserve">　　　</w:t>
            </w:r>
          </w:p>
          <w:p w14:paraId="16A85E6A" w14:textId="77777777" w:rsidR="006A0DCD" w:rsidRPr="000C33AB" w:rsidRDefault="000C33AB" w:rsidP="000C33AB">
            <w:pPr>
              <w:autoSpaceDN w:val="0"/>
              <w:jc w:val="right"/>
              <w:textAlignment w:val="bottom"/>
              <w:rPr>
                <w:rFonts w:ascii="MS Mincho" w:hAnsi="MS Mincho" w:cs="MS Mincho" w:hint="eastAsia"/>
                <w:color w:val="000000"/>
                <w:sz w:val="22"/>
                <w:szCs w:val="22"/>
                <w:u w:val="single"/>
              </w:rPr>
            </w:pPr>
            <w:r w:rsidRPr="000C33AB">
              <w:rPr>
                <w:rFonts w:ascii="MS Mincho" w:hAnsi="MS Mincho" w:cs="MS Mincho" w:hint="eastAsia"/>
                <w:color w:val="000000"/>
                <w:sz w:val="22"/>
                <w:szCs w:val="22"/>
                <w:u w:val="single"/>
              </w:rPr>
              <w:t>計　　　　　円</w:t>
            </w:r>
          </w:p>
        </w:tc>
      </w:tr>
      <w:tr w:rsidR="006A0DCD" w14:paraId="425BC367" w14:textId="77777777" w:rsidTr="00DF6F32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1D9F" w14:textId="77777777" w:rsidR="006A0DCD" w:rsidRDefault="006A0DCD">
            <w:pPr>
              <w:autoSpaceDN w:val="0"/>
              <w:jc w:val="left"/>
              <w:textAlignment w:val="bottom"/>
              <w:rPr>
                <w:rFonts w:ascii="MS Mincho" w:hAnsi="MS Mincho" w:cs="MS Mincho" w:hint="eastAsia"/>
                <w:color w:val="000000"/>
                <w:sz w:val="22"/>
                <w:szCs w:val="22"/>
              </w:rPr>
            </w:pPr>
            <w:r>
              <w:rPr>
                <w:rFonts w:ascii="MS Mincho" w:hAnsi="MS Mincho" w:cs="MS Mincho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4A27" w14:textId="77777777" w:rsidR="006A0DCD" w:rsidRDefault="00FF6A7E">
            <w:pPr>
              <w:autoSpaceDN w:val="0"/>
              <w:jc w:val="left"/>
              <w:textAlignment w:val="bottom"/>
              <w:rPr>
                <w:rFonts w:ascii="MS Mincho" w:hAnsi="MS Mincho" w:cs="MS Mincho" w:hint="eastAsia"/>
                <w:color w:val="000000"/>
                <w:sz w:val="22"/>
                <w:szCs w:val="22"/>
              </w:rPr>
            </w:pPr>
            <w:r>
              <w:rPr>
                <w:rFonts w:ascii="MS Mincho" w:hAnsi="MS Mincho" w:cs="MS Mincho" w:hint="eastAsia"/>
                <w:color w:val="000000"/>
                <w:sz w:val="22"/>
                <w:szCs w:val="22"/>
              </w:rPr>
              <w:t>講師</w:t>
            </w:r>
            <w:r w:rsidR="006A0DCD">
              <w:rPr>
                <w:rFonts w:ascii="MS Mincho" w:hAnsi="MS Mincho" w:cs="MS Mincho" w:hint="eastAsia"/>
                <w:color w:val="000000"/>
                <w:sz w:val="22"/>
                <w:szCs w:val="22"/>
              </w:rPr>
              <w:t>交通費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17C1DD" w14:textId="77777777" w:rsidR="00242156" w:rsidRPr="00306F31" w:rsidRDefault="00242156">
            <w:pPr>
              <w:autoSpaceDN w:val="0"/>
              <w:jc w:val="left"/>
              <w:textAlignment w:val="bottom"/>
              <w:rPr>
                <w:rFonts w:ascii="MS PMincho" w:eastAsia="MS PMincho" w:hAnsi="MS PMincho" w:cs="MS Mincho" w:hint="eastAsia"/>
                <w:color w:val="000000"/>
                <w:sz w:val="18"/>
                <w:szCs w:val="18"/>
              </w:rPr>
            </w:pPr>
            <w:r w:rsidRPr="00306F31">
              <w:rPr>
                <w:rFonts w:ascii="MS PMincho" w:eastAsia="MS PMincho" w:hAnsi="MS PMincho" w:cs="MS Mincho" w:hint="eastAsia"/>
                <w:color w:val="000000"/>
                <w:sz w:val="18"/>
                <w:szCs w:val="18"/>
              </w:rPr>
              <w:t>交通機関</w:t>
            </w:r>
            <w:r w:rsidR="00306F31">
              <w:rPr>
                <w:rFonts w:ascii="MS PMincho" w:eastAsia="MS PMincho" w:hAnsi="MS PMincho" w:cs="MS Mincho" w:hint="eastAsia"/>
                <w:color w:val="000000"/>
                <w:sz w:val="18"/>
                <w:szCs w:val="18"/>
              </w:rPr>
              <w:t>・</w:t>
            </w:r>
            <w:proofErr w:type="gramStart"/>
            <w:r w:rsidRPr="00306F31">
              <w:rPr>
                <w:rFonts w:ascii="MS PMincho" w:eastAsia="MS PMincho" w:hAnsi="MS PMincho" w:cs="MS Mincho" w:hint="eastAsia"/>
                <w:color w:val="000000"/>
                <w:sz w:val="18"/>
                <w:szCs w:val="18"/>
              </w:rPr>
              <w:t>最寄</w:t>
            </w:r>
            <w:proofErr w:type="gramEnd"/>
            <w:r w:rsidRPr="00306F31">
              <w:rPr>
                <w:rFonts w:ascii="MS PMincho" w:eastAsia="MS PMincho" w:hAnsi="MS PMincho" w:cs="MS Mincho" w:hint="eastAsia"/>
                <w:color w:val="000000"/>
                <w:sz w:val="18"/>
                <w:szCs w:val="18"/>
              </w:rPr>
              <w:t>駅などを記載</w:t>
            </w:r>
            <w:r w:rsidR="000C33AB" w:rsidRPr="00306F31">
              <w:rPr>
                <w:rFonts w:ascii="MS PMincho" w:eastAsia="MS PMincho" w:hAnsi="MS PMincho" w:cs="MS Mincho" w:hint="eastAsia"/>
                <w:color w:val="000000"/>
                <w:sz w:val="18"/>
                <w:szCs w:val="18"/>
              </w:rPr>
              <w:t>。交通機関ごと</w:t>
            </w:r>
            <w:r w:rsidR="007F2352" w:rsidRPr="00306F31">
              <w:rPr>
                <w:rFonts w:ascii="MS PMincho" w:eastAsia="MS PMincho" w:hAnsi="MS PMincho" w:cs="MS Mincho" w:hint="eastAsia"/>
                <w:color w:val="000000"/>
                <w:sz w:val="18"/>
                <w:szCs w:val="18"/>
              </w:rPr>
              <w:t>に</w:t>
            </w:r>
            <w:r w:rsidRPr="00306F31">
              <w:rPr>
                <w:rFonts w:ascii="MS PMincho" w:eastAsia="MS PMincho" w:hAnsi="MS PMincho" w:cs="MS Mincho" w:hint="eastAsia"/>
                <w:color w:val="000000"/>
                <w:sz w:val="18"/>
                <w:szCs w:val="18"/>
              </w:rPr>
              <w:t>交通費を記入</w:t>
            </w:r>
            <w:r w:rsidR="00306F31" w:rsidRPr="00306F31">
              <w:rPr>
                <w:rFonts w:ascii="MS PMincho" w:eastAsia="MS PMincho" w:hAnsi="MS PMincho" w:cs="MS Mincho" w:hint="eastAsia"/>
                <w:color w:val="000000"/>
                <w:sz w:val="18"/>
                <w:szCs w:val="18"/>
              </w:rPr>
              <w:t>。</w:t>
            </w:r>
            <w:r w:rsidRPr="00306F31">
              <w:rPr>
                <w:rFonts w:ascii="MS PMincho" w:eastAsia="MS PMincho" w:hAnsi="MS PMincho" w:cs="MS Mincho" w:hint="eastAsia"/>
                <w:color w:val="000000"/>
                <w:sz w:val="18"/>
                <w:szCs w:val="18"/>
              </w:rPr>
              <w:t>（</w:t>
            </w:r>
            <w:r w:rsidR="007F2352" w:rsidRPr="00306F31">
              <w:rPr>
                <w:rFonts w:ascii="MS PMincho" w:eastAsia="MS PMincho" w:hAnsi="MS PMincho" w:cs="MS Mincho" w:hint="eastAsia"/>
                <w:color w:val="000000"/>
                <w:sz w:val="18"/>
                <w:szCs w:val="18"/>
              </w:rPr>
              <w:t>例）</w:t>
            </w:r>
            <w:r w:rsidRPr="00306F31">
              <w:rPr>
                <w:rFonts w:ascii="MS PMincho" w:eastAsia="MS PMincho" w:hAnsi="MS PMincho" w:cs="MS Mincho" w:hint="eastAsia"/>
                <w:color w:val="000000"/>
                <w:sz w:val="18"/>
                <w:szCs w:val="18"/>
              </w:rPr>
              <w:t>JR○○駅⇔△△駅　@3,000円×2）</w:t>
            </w:r>
          </w:p>
          <w:p w14:paraId="75751353" w14:textId="77777777" w:rsidR="00242156" w:rsidRPr="00242156" w:rsidRDefault="00242156">
            <w:pPr>
              <w:autoSpaceDN w:val="0"/>
              <w:jc w:val="left"/>
              <w:textAlignment w:val="bottom"/>
              <w:rPr>
                <w:rFonts w:ascii="MS Mincho" w:hAnsi="MS Mincho" w:cs="MS Mincho" w:hint="eastAsia"/>
                <w:color w:val="000000"/>
                <w:sz w:val="22"/>
                <w:szCs w:val="22"/>
              </w:rPr>
            </w:pPr>
          </w:p>
          <w:p w14:paraId="27734167" w14:textId="77777777" w:rsidR="00242156" w:rsidRDefault="00242156">
            <w:pPr>
              <w:autoSpaceDN w:val="0"/>
              <w:jc w:val="left"/>
              <w:textAlignment w:val="bottom"/>
              <w:rPr>
                <w:rFonts w:ascii="MS Mincho" w:hAnsi="MS Mincho" w:cs="MS Mincho" w:hint="eastAsia"/>
                <w:color w:val="000000"/>
                <w:sz w:val="22"/>
                <w:szCs w:val="22"/>
              </w:rPr>
            </w:pPr>
          </w:p>
          <w:p w14:paraId="0BA0D5C7" w14:textId="77777777" w:rsidR="00242156" w:rsidRPr="007F2352" w:rsidRDefault="00242156">
            <w:pPr>
              <w:autoSpaceDN w:val="0"/>
              <w:jc w:val="left"/>
              <w:textAlignment w:val="bottom"/>
              <w:rPr>
                <w:rFonts w:ascii="MS Mincho" w:hAnsi="MS Mincho" w:cs="MS Mincho" w:hint="eastAsia"/>
                <w:color w:val="000000"/>
                <w:sz w:val="22"/>
                <w:szCs w:val="22"/>
              </w:rPr>
            </w:pPr>
          </w:p>
          <w:p w14:paraId="3435E01A" w14:textId="77777777" w:rsidR="00242156" w:rsidRDefault="00242156">
            <w:pPr>
              <w:autoSpaceDN w:val="0"/>
              <w:jc w:val="left"/>
              <w:textAlignment w:val="bottom"/>
              <w:rPr>
                <w:rFonts w:ascii="MS Mincho" w:hAnsi="MS Mincho" w:cs="MS Mincho" w:hint="eastAsia"/>
                <w:color w:val="000000"/>
                <w:sz w:val="22"/>
                <w:szCs w:val="22"/>
              </w:rPr>
            </w:pPr>
          </w:p>
          <w:p w14:paraId="11E310C0" w14:textId="77777777" w:rsidR="00242156" w:rsidRDefault="00242156">
            <w:pPr>
              <w:autoSpaceDN w:val="0"/>
              <w:jc w:val="left"/>
              <w:textAlignment w:val="bottom"/>
              <w:rPr>
                <w:rFonts w:ascii="MS Mincho" w:hAnsi="MS Mincho" w:cs="MS Mincho" w:hint="eastAsia"/>
                <w:color w:val="000000"/>
                <w:sz w:val="22"/>
                <w:szCs w:val="22"/>
              </w:rPr>
            </w:pPr>
          </w:p>
          <w:p w14:paraId="4F065E48" w14:textId="77777777" w:rsidR="00242156" w:rsidRDefault="00242156" w:rsidP="00306F31">
            <w:pPr>
              <w:autoSpaceDN w:val="0"/>
              <w:jc w:val="right"/>
              <w:textAlignment w:val="bottom"/>
              <w:rPr>
                <w:rFonts w:ascii="MS Mincho" w:hAnsi="MS Mincho" w:cs="MS Mincho" w:hint="eastAsia"/>
                <w:color w:val="000000"/>
                <w:sz w:val="22"/>
                <w:szCs w:val="22"/>
              </w:rPr>
            </w:pPr>
            <w:r w:rsidRPr="00242156">
              <w:rPr>
                <w:rFonts w:ascii="MS Mincho" w:hAnsi="MS Mincho" w:cs="MS Mincho" w:hint="eastAsia"/>
                <w:color w:val="000000"/>
                <w:sz w:val="22"/>
                <w:szCs w:val="22"/>
                <w:u w:val="single"/>
              </w:rPr>
              <w:t>合計　　　　　　　　　円</w:t>
            </w:r>
          </w:p>
        </w:tc>
      </w:tr>
      <w:tr w:rsidR="006A0DCD" w14:paraId="1B9FC86A" w14:textId="77777777" w:rsidTr="00DF6F32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18B0" w14:textId="77777777" w:rsidR="006A0DCD" w:rsidRDefault="006A0DCD" w:rsidP="00FF6A7E">
            <w:pPr>
              <w:autoSpaceDN w:val="0"/>
              <w:textAlignment w:val="bottom"/>
              <w:rPr>
                <w:rFonts w:ascii="MS Mincho" w:hAnsi="MS Mincho" w:cs="MS Mincho" w:hint="eastAsia"/>
                <w:color w:val="000000"/>
                <w:sz w:val="22"/>
                <w:szCs w:val="22"/>
              </w:rPr>
            </w:pPr>
            <w:r>
              <w:rPr>
                <w:rFonts w:ascii="MS Mincho" w:hAnsi="MS Mincho" w:cs="MS Mincho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2B5" w14:textId="77777777" w:rsidR="006A0DCD" w:rsidRDefault="00FF6A7E" w:rsidP="00FF6A7E">
            <w:pPr>
              <w:autoSpaceDN w:val="0"/>
              <w:textAlignment w:val="bottom"/>
              <w:rPr>
                <w:rFonts w:ascii="MS Mincho" w:hAnsi="MS Mincho" w:cs="MS Mincho" w:hint="eastAsia"/>
                <w:color w:val="000000"/>
                <w:sz w:val="22"/>
                <w:szCs w:val="22"/>
              </w:rPr>
            </w:pPr>
            <w:r>
              <w:rPr>
                <w:rFonts w:ascii="MS Mincho" w:hAnsi="MS Mincho" w:cs="MS Mincho" w:hint="eastAsia"/>
                <w:color w:val="000000"/>
                <w:sz w:val="22"/>
                <w:szCs w:val="22"/>
              </w:rPr>
              <w:t>講師</w:t>
            </w:r>
            <w:r w:rsidR="006A0DCD">
              <w:rPr>
                <w:rFonts w:ascii="MS Mincho" w:hAnsi="MS Mincho" w:cs="MS Mincho" w:hint="eastAsia"/>
                <w:color w:val="000000"/>
                <w:sz w:val="22"/>
                <w:szCs w:val="22"/>
              </w:rPr>
              <w:t>宿泊費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8D3BD" w14:textId="77777777" w:rsidR="006A0DCD" w:rsidRDefault="00FF6A7E" w:rsidP="00FF6A7E">
            <w:pPr>
              <w:autoSpaceDN w:val="0"/>
              <w:jc w:val="left"/>
              <w:textAlignment w:val="bottom"/>
              <w:rPr>
                <w:rFonts w:ascii="MS Mincho" w:hAnsi="MS Mincho" w:cs="MS Mincho" w:hint="eastAsia"/>
                <w:color w:val="000000"/>
                <w:sz w:val="22"/>
                <w:szCs w:val="22"/>
              </w:rPr>
            </w:pPr>
            <w:r w:rsidRPr="00FF6A7E">
              <w:rPr>
                <w:rFonts w:ascii="MS Mincho" w:hAnsi="MS Mincho" w:cs="MS Mincho" w:hint="eastAsia"/>
                <w:color w:val="000000"/>
                <w:sz w:val="22"/>
                <w:szCs w:val="22"/>
                <w:u w:val="single"/>
              </w:rPr>
              <w:t xml:space="preserve">　　　　　円</w:t>
            </w:r>
            <w:r>
              <w:rPr>
                <w:rFonts w:ascii="MS Mincho" w:hAnsi="MS Mincho" w:cs="MS Mincho" w:hint="eastAsia"/>
                <w:color w:val="000000"/>
                <w:sz w:val="22"/>
                <w:szCs w:val="22"/>
              </w:rPr>
              <w:t>×</w:t>
            </w:r>
            <w:r w:rsidRPr="00FF6A7E">
              <w:rPr>
                <w:rFonts w:ascii="MS Mincho" w:hAnsi="MS Mincho" w:cs="MS Mincho" w:hint="eastAsia"/>
                <w:color w:val="000000"/>
                <w:sz w:val="22"/>
                <w:szCs w:val="22"/>
                <w:u w:val="single"/>
              </w:rPr>
              <w:t xml:space="preserve">　　泊</w:t>
            </w:r>
            <w:r>
              <w:rPr>
                <w:rFonts w:ascii="MS Mincho" w:hAnsi="MS Mincho" w:cs="MS Mincho" w:hint="eastAsia"/>
                <w:color w:val="000000"/>
                <w:sz w:val="22"/>
                <w:szCs w:val="22"/>
              </w:rPr>
              <w:t xml:space="preserve">　</w:t>
            </w:r>
            <w:r w:rsidRPr="00FF6A7E">
              <w:rPr>
                <w:rFonts w:ascii="MS Mincho" w:hAnsi="MS Mincho" w:cs="MS Mincho" w:hint="eastAsia"/>
                <w:color w:val="000000"/>
                <w:sz w:val="22"/>
                <w:szCs w:val="22"/>
                <w:u w:val="single"/>
              </w:rPr>
              <w:t>計　　　　　　円</w:t>
            </w:r>
          </w:p>
        </w:tc>
      </w:tr>
      <w:tr w:rsidR="006A0DCD" w14:paraId="56EBF796" w14:textId="77777777" w:rsidTr="00DF6F32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D83A50" w14:textId="77777777" w:rsidR="006A0DCD" w:rsidRDefault="006A0DCD">
            <w:pPr>
              <w:autoSpaceDN w:val="0"/>
              <w:jc w:val="left"/>
              <w:textAlignment w:val="bottom"/>
              <w:rPr>
                <w:rFonts w:ascii="MS Mincho" w:hAnsi="MS Mincho" w:cs="MS Mincho" w:hint="eastAsia"/>
                <w:color w:val="000000"/>
                <w:sz w:val="22"/>
                <w:szCs w:val="22"/>
              </w:rPr>
            </w:pPr>
            <w:r>
              <w:rPr>
                <w:rFonts w:ascii="MS Mincho" w:hAnsi="MS Mincho" w:cs="MS Mincho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41E48F" w14:textId="77777777" w:rsidR="006A0DCD" w:rsidRDefault="006A0DCD">
            <w:pPr>
              <w:autoSpaceDN w:val="0"/>
              <w:jc w:val="left"/>
              <w:textAlignment w:val="bottom"/>
              <w:rPr>
                <w:rFonts w:ascii="MS Mincho" w:hAnsi="MS Mincho" w:cs="MS Mincho" w:hint="eastAsia"/>
                <w:color w:val="000000"/>
                <w:sz w:val="22"/>
                <w:szCs w:val="22"/>
              </w:rPr>
            </w:pPr>
            <w:r>
              <w:rPr>
                <w:rFonts w:ascii="MS Mincho" w:hAnsi="MS Mincho" w:cs="MS Mincho" w:hint="eastAsia"/>
                <w:color w:val="000000"/>
                <w:sz w:val="22"/>
                <w:szCs w:val="22"/>
              </w:rPr>
              <w:t>会場費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E9FF18" w14:textId="77777777" w:rsidR="006A0DCD" w:rsidRDefault="006A0DCD">
            <w:pPr>
              <w:autoSpaceDN w:val="0"/>
              <w:jc w:val="left"/>
              <w:textAlignment w:val="bottom"/>
              <w:rPr>
                <w:rFonts w:ascii="MS Mincho" w:hAnsi="MS Mincho" w:cs="MS Mincho" w:hint="eastAsia"/>
                <w:color w:val="000000"/>
                <w:sz w:val="22"/>
                <w:szCs w:val="22"/>
              </w:rPr>
            </w:pPr>
          </w:p>
        </w:tc>
      </w:tr>
      <w:tr w:rsidR="006A0DCD" w14:paraId="0C2A63D2" w14:textId="77777777" w:rsidTr="00DF6F32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145A" w14:textId="77777777" w:rsidR="006A0DCD" w:rsidRDefault="006A0DCD" w:rsidP="00007666">
            <w:pPr>
              <w:autoSpaceDN w:val="0"/>
              <w:textAlignment w:val="bottom"/>
              <w:rPr>
                <w:rFonts w:ascii="MS Mincho" w:hAnsi="MS Mincho" w:cs="MS Mincho" w:hint="eastAsia"/>
                <w:color w:val="000000"/>
                <w:sz w:val="22"/>
                <w:szCs w:val="22"/>
              </w:rPr>
            </w:pPr>
            <w:r>
              <w:rPr>
                <w:rFonts w:ascii="MS Mincho" w:hAnsi="MS Mincho" w:cs="MS Mincho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98E2" w14:textId="77777777" w:rsidR="006A0DCD" w:rsidRDefault="00007666" w:rsidP="00007666">
            <w:pPr>
              <w:autoSpaceDN w:val="0"/>
              <w:textAlignment w:val="bottom"/>
              <w:rPr>
                <w:rFonts w:ascii="MS Mincho" w:hAnsi="MS Mincho" w:cs="MS Mincho" w:hint="eastAsia"/>
                <w:color w:val="000000"/>
                <w:sz w:val="22"/>
                <w:szCs w:val="22"/>
              </w:rPr>
            </w:pPr>
            <w:r>
              <w:rPr>
                <w:rFonts w:ascii="MS Mincho" w:hAnsi="MS Mincho" w:cs="MS Mincho" w:hint="eastAsia"/>
                <w:color w:val="000000"/>
                <w:sz w:val="22"/>
                <w:szCs w:val="22"/>
              </w:rPr>
              <w:t>保険加入費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10E49" w14:textId="77777777" w:rsidR="006A0DCD" w:rsidRDefault="00007666">
            <w:pPr>
              <w:autoSpaceDN w:val="0"/>
              <w:jc w:val="left"/>
              <w:textAlignment w:val="bottom"/>
              <w:rPr>
                <w:rFonts w:ascii="MS Mincho" w:hAnsi="MS Mincho" w:cs="MS Mincho" w:hint="eastAsia"/>
                <w:color w:val="000000"/>
                <w:sz w:val="22"/>
                <w:szCs w:val="22"/>
              </w:rPr>
            </w:pPr>
            <w:r>
              <w:rPr>
                <w:rFonts w:ascii="MS Mincho" w:hAnsi="MS Mincho" w:cs="MS Mincho" w:hint="eastAsia"/>
                <w:color w:val="000000"/>
                <w:sz w:val="22"/>
                <w:szCs w:val="22"/>
              </w:rPr>
              <w:t>加入保険会社と保険</w:t>
            </w:r>
            <w:r w:rsidR="00F95B3B">
              <w:rPr>
                <w:rFonts w:ascii="MS Mincho" w:hAnsi="MS Mincho" w:cs="MS Mincho" w:hint="eastAsia"/>
                <w:color w:val="000000"/>
                <w:sz w:val="22"/>
                <w:szCs w:val="22"/>
              </w:rPr>
              <w:t>種類、名称等</w:t>
            </w:r>
            <w:r>
              <w:rPr>
                <w:rFonts w:ascii="MS Mincho" w:hAnsi="MS Mincho" w:cs="MS Mincho" w:hint="eastAsia"/>
                <w:color w:val="000000"/>
                <w:sz w:val="22"/>
                <w:szCs w:val="22"/>
              </w:rPr>
              <w:t xml:space="preserve">（　　　　　　　　　　　　</w:t>
            </w:r>
            <w:r w:rsidR="00DF6F32">
              <w:rPr>
                <w:rFonts w:ascii="MS Mincho" w:hAnsi="MS Mincho" w:cs="MS Mincho" w:hint="eastAsia"/>
                <w:color w:val="000000"/>
                <w:sz w:val="22"/>
                <w:szCs w:val="22"/>
              </w:rPr>
              <w:t xml:space="preserve">　　　　</w:t>
            </w:r>
            <w:r>
              <w:rPr>
                <w:rFonts w:ascii="MS Mincho" w:hAnsi="MS Mincho" w:cs="MS Mincho" w:hint="eastAsia"/>
                <w:color w:val="000000"/>
                <w:sz w:val="22"/>
                <w:szCs w:val="22"/>
              </w:rPr>
              <w:t xml:space="preserve">　　　　）</w:t>
            </w:r>
          </w:p>
          <w:p w14:paraId="19CDEDD9" w14:textId="77777777" w:rsidR="00007666" w:rsidRPr="00007666" w:rsidRDefault="00007666">
            <w:pPr>
              <w:autoSpaceDN w:val="0"/>
              <w:jc w:val="left"/>
              <w:textAlignment w:val="bottom"/>
              <w:rPr>
                <w:rFonts w:ascii="MS Mincho" w:hAnsi="MS Mincho" w:cs="MS Mincho" w:hint="eastAsia"/>
                <w:color w:val="000000"/>
                <w:sz w:val="22"/>
                <w:szCs w:val="22"/>
                <w:u w:val="single"/>
              </w:rPr>
            </w:pPr>
            <w:r>
              <w:rPr>
                <w:rFonts w:ascii="MS Mincho" w:hAnsi="MS Mincho" w:cs="MS Mincho" w:hint="eastAsia"/>
                <w:color w:val="000000"/>
                <w:sz w:val="22"/>
                <w:szCs w:val="22"/>
              </w:rPr>
              <w:t xml:space="preserve">　　　　　　　　　　　</w:t>
            </w:r>
            <w:r w:rsidRPr="00007666">
              <w:rPr>
                <w:rFonts w:ascii="MS Mincho" w:hAnsi="MS Mincho" w:cs="MS Mincho" w:hint="eastAsia"/>
                <w:color w:val="000000"/>
                <w:sz w:val="22"/>
                <w:szCs w:val="22"/>
                <w:u w:val="single"/>
              </w:rPr>
              <w:t>計　　　　　　　円</w:t>
            </w:r>
          </w:p>
        </w:tc>
      </w:tr>
      <w:tr w:rsidR="006A0DCD" w14:paraId="34274556" w14:textId="77777777" w:rsidTr="00DF6F32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4156D" w14:textId="77777777" w:rsidR="006A0DCD" w:rsidRDefault="006A0DCD">
            <w:pPr>
              <w:autoSpaceDN w:val="0"/>
              <w:jc w:val="left"/>
              <w:textAlignment w:val="bottom"/>
              <w:rPr>
                <w:rFonts w:ascii="MS Mincho" w:hAnsi="MS Mincho" w:cs="MS Mincho" w:hint="eastAsia"/>
                <w:color w:val="000000"/>
                <w:sz w:val="22"/>
                <w:szCs w:val="22"/>
              </w:rPr>
            </w:pPr>
            <w:r>
              <w:rPr>
                <w:rFonts w:ascii="MS Mincho" w:hAnsi="MS Mincho" w:cs="MS Mincho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6E1E5" w14:textId="77777777" w:rsidR="006A0DCD" w:rsidRDefault="006A0DCD">
            <w:pPr>
              <w:autoSpaceDN w:val="0"/>
              <w:jc w:val="left"/>
              <w:textAlignment w:val="bottom"/>
              <w:rPr>
                <w:rFonts w:ascii="MS Mincho" w:hAnsi="MS Mincho" w:cs="MS Mincho" w:hint="eastAsia"/>
                <w:color w:val="000000"/>
                <w:sz w:val="22"/>
                <w:szCs w:val="22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44EC3B" w14:textId="77777777" w:rsidR="006A0DCD" w:rsidRDefault="006A0DCD">
            <w:pPr>
              <w:autoSpaceDN w:val="0"/>
              <w:jc w:val="left"/>
              <w:textAlignment w:val="bottom"/>
              <w:rPr>
                <w:rFonts w:ascii="MS Mincho" w:hAnsi="MS Mincho" w:cs="MS Mincho" w:hint="eastAsia"/>
                <w:color w:val="000000"/>
                <w:sz w:val="22"/>
                <w:szCs w:val="22"/>
              </w:rPr>
            </w:pPr>
          </w:p>
        </w:tc>
      </w:tr>
    </w:tbl>
    <w:p w14:paraId="619BCD08" w14:textId="77777777" w:rsidR="006A0DCD" w:rsidRDefault="006A0DCD">
      <w:pPr>
        <w:rPr>
          <w:rFonts w:hint="eastAsia"/>
        </w:rPr>
      </w:pPr>
    </w:p>
    <w:p w14:paraId="31158F1D" w14:textId="77777777" w:rsidR="00E54839" w:rsidRDefault="00E54839">
      <w:pPr>
        <w:rPr>
          <w:rFonts w:hint="eastAsia"/>
        </w:rPr>
      </w:pPr>
    </w:p>
    <w:p w14:paraId="232011E5" w14:textId="77777777" w:rsidR="006A0DCD" w:rsidRDefault="006A0DCD">
      <w:pPr>
        <w:rPr>
          <w:rFonts w:hint="eastAsia"/>
        </w:rPr>
      </w:pPr>
      <w:r>
        <w:rPr>
          <w:rFonts w:hint="eastAsia"/>
        </w:rPr>
        <w:t xml:space="preserve">　</w:t>
      </w:r>
      <w:r w:rsidRPr="007C2EF9">
        <w:rPr>
          <w:rFonts w:ascii="MS PGothic" w:eastAsia="MS PGothic" w:hAnsi="MS PGothic" w:hint="eastAsia"/>
        </w:rPr>
        <w:t>収入</w:t>
      </w:r>
      <w:r w:rsidR="00242156" w:rsidRPr="007C2EF9">
        <w:rPr>
          <w:rFonts w:ascii="MS PGothic" w:eastAsia="MS PGothic" w:hAnsi="MS PGothic" w:hint="eastAsia"/>
        </w:rPr>
        <w:t>：</w:t>
      </w:r>
      <w:r>
        <w:rPr>
          <w:rFonts w:hint="eastAsia"/>
        </w:rPr>
        <w:t>計</w:t>
      </w:r>
      <w:r w:rsidRPr="004B7925">
        <w:rPr>
          <w:rFonts w:hint="eastAsia"/>
          <w:u w:val="single"/>
        </w:rPr>
        <w:t xml:space="preserve">　　　　</w:t>
      </w:r>
      <w:r w:rsidR="00F16EA6">
        <w:rPr>
          <w:rFonts w:hint="eastAsia"/>
          <w:u w:val="single"/>
        </w:rPr>
        <w:t xml:space="preserve">　</w:t>
      </w:r>
      <w:r w:rsidRPr="004B7925">
        <w:rPr>
          <w:rFonts w:hint="eastAsia"/>
          <w:u w:val="single"/>
        </w:rPr>
        <w:t xml:space="preserve">　円</w:t>
      </w:r>
    </w:p>
    <w:p w14:paraId="205B472C" w14:textId="77777777" w:rsidR="006A0DCD" w:rsidRDefault="00F16EA6">
      <w:pPr>
        <w:rPr>
          <w:rFonts w:hint="eastAsia"/>
        </w:rPr>
      </w:pPr>
      <w:r>
        <w:rPr>
          <w:rFonts w:hint="eastAsia"/>
        </w:rPr>
        <w:t xml:space="preserve">　　　　　</w:t>
      </w:r>
      <w:r w:rsidR="005859E0">
        <w:rPr>
          <w:rFonts w:hint="eastAsia"/>
        </w:rPr>
        <w:t xml:space="preserve">　　　　　</w:t>
      </w:r>
      <w:r w:rsidRPr="007C2EF9">
        <w:rPr>
          <w:rFonts w:ascii="MS PGothic" w:eastAsia="MS PGothic" w:hAnsi="MS PGothic" w:hint="eastAsia"/>
        </w:rPr>
        <w:t xml:space="preserve">　</w:t>
      </w:r>
      <w:r w:rsidR="00242156" w:rsidRPr="007C2EF9">
        <w:rPr>
          <w:rFonts w:ascii="MS PGothic" w:eastAsia="MS PGothic" w:hAnsi="MS PGothic" w:hint="eastAsia"/>
        </w:rPr>
        <w:t>(収入内訳)</w:t>
      </w:r>
      <w:r w:rsidR="006A0DCD">
        <w:rPr>
          <w:rFonts w:hint="eastAsia"/>
        </w:rPr>
        <w:t xml:space="preserve">　</w:t>
      </w:r>
      <w:r w:rsidR="00FF6A7E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円</w:t>
      </w:r>
      <w:r>
        <w:rPr>
          <w:rFonts w:hint="eastAsia"/>
        </w:rPr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5"/>
        <w:gridCol w:w="3750"/>
        <w:gridCol w:w="2094"/>
      </w:tblGrid>
      <w:tr w:rsidR="006A0DCD" w14:paraId="22218677" w14:textId="77777777" w:rsidTr="00C36A0B">
        <w:trPr>
          <w:trHeight w:val="43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39AD" w14:textId="77777777" w:rsidR="006A0DCD" w:rsidRDefault="006A0DCD">
            <w:pPr>
              <w:autoSpaceDN w:val="0"/>
              <w:textAlignment w:val="bottom"/>
              <w:rPr>
                <w:rFonts w:ascii="MS Mincho" w:hAnsi="MS Mincho" w:cs="MS Mincho" w:hint="eastAsia"/>
                <w:sz w:val="22"/>
                <w:szCs w:val="22"/>
              </w:rPr>
            </w:pPr>
            <w:r>
              <w:rPr>
                <w:rFonts w:ascii="MS Mincho" w:hAnsi="MS Mincho" w:cs="MS Mincho" w:hint="eastAsia"/>
                <w:sz w:val="22"/>
                <w:szCs w:val="22"/>
              </w:rPr>
              <w:t>1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F81C2" w14:textId="77777777" w:rsidR="006A0DCD" w:rsidRDefault="006A0DCD">
            <w:pPr>
              <w:autoSpaceDN w:val="0"/>
              <w:textAlignment w:val="bottom"/>
              <w:rPr>
                <w:rFonts w:ascii="MS Mincho" w:hAnsi="MS Mincho" w:cs="MS Mincho" w:hint="eastAsia"/>
                <w:sz w:val="22"/>
                <w:szCs w:val="22"/>
              </w:rPr>
            </w:pPr>
            <w:r>
              <w:rPr>
                <w:rFonts w:ascii="MS Mincho" w:hAnsi="MS Mincho" w:cs="MS Mincho" w:hint="eastAsia"/>
                <w:sz w:val="22"/>
                <w:szCs w:val="22"/>
              </w:rPr>
              <w:t xml:space="preserve">参加費　 </w:t>
            </w:r>
            <w:r w:rsidRPr="00FF6A7E">
              <w:rPr>
                <w:rFonts w:ascii="MS Mincho" w:hAnsi="MS Mincho" w:cs="MS Mincho" w:hint="eastAsia"/>
                <w:sz w:val="22"/>
                <w:szCs w:val="22"/>
                <w:u w:val="single"/>
              </w:rPr>
              <w:t xml:space="preserve">      </w:t>
            </w:r>
            <w:r w:rsidR="00FF6A7E">
              <w:rPr>
                <w:rFonts w:ascii="MS Mincho" w:hAnsi="MS Mincho" w:cs="MS Mincho" w:hint="eastAsia"/>
                <w:sz w:val="22"/>
                <w:szCs w:val="22"/>
                <w:u w:val="single"/>
              </w:rPr>
              <w:t xml:space="preserve">　　</w:t>
            </w:r>
            <w:r w:rsidRPr="00FF6A7E">
              <w:rPr>
                <w:rFonts w:ascii="MS Mincho" w:hAnsi="MS Mincho" w:cs="MS Mincho" w:hint="eastAsia"/>
                <w:sz w:val="22"/>
                <w:szCs w:val="22"/>
                <w:u w:val="single"/>
              </w:rPr>
              <w:t>円</w:t>
            </w:r>
            <w:r w:rsidR="00FF6A7E">
              <w:rPr>
                <w:rFonts w:ascii="MS Mincho" w:hAnsi="MS Mincho" w:cs="MS Mincho" w:hint="eastAsia"/>
                <w:sz w:val="22"/>
                <w:szCs w:val="22"/>
                <w:u w:val="single"/>
              </w:rPr>
              <w:t>/名</w:t>
            </w:r>
          </w:p>
          <w:p w14:paraId="5D41B622" w14:textId="77777777" w:rsidR="006A0DCD" w:rsidRPr="00A54C8A" w:rsidRDefault="00007666" w:rsidP="00A54C8A">
            <w:pPr>
              <w:autoSpaceDN w:val="0"/>
              <w:jc w:val="right"/>
              <w:textAlignment w:val="bottom"/>
              <w:rPr>
                <w:rFonts w:ascii="MS Mincho" w:hAnsi="MS Mincho" w:cs="MS Mincho" w:hint="eastAsia"/>
                <w:sz w:val="18"/>
                <w:szCs w:val="18"/>
              </w:rPr>
            </w:pPr>
            <w:r>
              <w:rPr>
                <w:rFonts w:ascii="MS Mincho" w:hAnsi="MS Mincho" w:cs="MS Mincho" w:hint="eastAsia"/>
                <w:sz w:val="18"/>
                <w:szCs w:val="18"/>
              </w:rPr>
              <w:t>募集</w:t>
            </w:r>
            <w:r w:rsidR="00FF6A7E" w:rsidRPr="00A54C8A">
              <w:rPr>
                <w:rFonts w:ascii="MS Mincho" w:hAnsi="MS Mincho" w:cs="MS Mincho" w:hint="eastAsia"/>
                <w:sz w:val="18"/>
                <w:szCs w:val="18"/>
              </w:rPr>
              <w:t xml:space="preserve">人数　</w:t>
            </w:r>
            <w:r w:rsidR="00FF6A7E" w:rsidRPr="00A54C8A">
              <w:rPr>
                <w:rFonts w:ascii="MS Mincho" w:hAnsi="MS Mincho" w:cs="MS Mincho" w:hint="eastAsia"/>
                <w:sz w:val="18"/>
                <w:szCs w:val="18"/>
                <w:u w:val="single"/>
              </w:rPr>
              <w:t xml:space="preserve">　　　　</w:t>
            </w:r>
            <w:r w:rsidR="006A0DCD" w:rsidRPr="00A54C8A">
              <w:rPr>
                <w:rFonts w:ascii="MS Mincho" w:hAnsi="MS Mincho" w:cs="MS Mincho" w:hint="eastAsia"/>
                <w:sz w:val="18"/>
                <w:szCs w:val="18"/>
                <w:u w:val="single"/>
              </w:rPr>
              <w:t xml:space="preserve"> 名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51B35" w14:textId="77777777" w:rsidR="006A0DCD" w:rsidRPr="00F16EA6" w:rsidRDefault="00F16EA6" w:rsidP="00F16EA6">
            <w:pPr>
              <w:autoSpaceDN w:val="0"/>
              <w:textAlignment w:val="bottom"/>
              <w:rPr>
                <w:rFonts w:ascii="MS Mincho" w:hAnsi="MS Mincho" w:cs="MS Mincho" w:hint="eastAsia"/>
                <w:sz w:val="22"/>
                <w:szCs w:val="22"/>
                <w:u w:val="single"/>
              </w:rPr>
            </w:pPr>
            <w:r>
              <w:rPr>
                <w:rFonts w:ascii="MS Mincho" w:hAnsi="MS Mincho" w:cs="MS Mincho" w:hint="eastAsia"/>
                <w:sz w:val="22"/>
                <w:szCs w:val="22"/>
                <w:u w:val="single"/>
              </w:rPr>
              <w:t xml:space="preserve">合計　　　　　　</w:t>
            </w:r>
          </w:p>
        </w:tc>
      </w:tr>
      <w:tr w:rsidR="006A0DCD" w14:paraId="21478F31" w14:textId="77777777" w:rsidTr="00C36A0B">
        <w:trPr>
          <w:trHeight w:val="43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03E45" w14:textId="77777777" w:rsidR="006A0DCD" w:rsidRDefault="006A0DCD">
            <w:pPr>
              <w:autoSpaceDN w:val="0"/>
              <w:textAlignment w:val="bottom"/>
              <w:rPr>
                <w:rFonts w:ascii="MS Mincho" w:hAnsi="MS Mincho" w:cs="MS Mincho" w:hint="eastAsia"/>
                <w:sz w:val="22"/>
                <w:szCs w:val="22"/>
              </w:rPr>
            </w:pPr>
            <w:r>
              <w:rPr>
                <w:rFonts w:ascii="MS Mincho" w:hAnsi="MS Mincho" w:cs="MS Mincho" w:hint="eastAsia"/>
                <w:sz w:val="22"/>
                <w:szCs w:val="22"/>
              </w:rPr>
              <w:t>2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E25E" w14:textId="77777777" w:rsidR="00BF6A52" w:rsidRDefault="006A0DCD" w:rsidP="00A8033F">
            <w:pPr>
              <w:autoSpaceDN w:val="0"/>
              <w:textAlignment w:val="bottom"/>
              <w:rPr>
                <w:rFonts w:ascii="MS Mincho" w:hAnsi="MS Mincho" w:cs="MS Mincho" w:hint="eastAsia"/>
                <w:sz w:val="22"/>
                <w:szCs w:val="22"/>
              </w:rPr>
            </w:pPr>
            <w:r>
              <w:rPr>
                <w:rFonts w:ascii="MS Mincho" w:hAnsi="MS Mincho" w:cs="MS Mincho" w:hint="eastAsia"/>
                <w:sz w:val="22"/>
                <w:szCs w:val="22"/>
              </w:rPr>
              <w:t>助成金</w:t>
            </w:r>
            <w:r w:rsidR="00FF6A7E">
              <w:rPr>
                <w:rFonts w:ascii="MS Mincho" w:hAnsi="MS Mincho" w:cs="MS Mincho" w:hint="eastAsia"/>
                <w:sz w:val="22"/>
                <w:szCs w:val="22"/>
              </w:rPr>
              <w:t>額</w:t>
            </w:r>
          </w:p>
          <w:p w14:paraId="02E5E906" w14:textId="77777777" w:rsidR="00B66233" w:rsidRPr="006B4616" w:rsidRDefault="00BF6A52" w:rsidP="00A8033F">
            <w:pPr>
              <w:autoSpaceDN w:val="0"/>
              <w:textAlignment w:val="bottom"/>
              <w:rPr>
                <w:rFonts w:ascii="MS Mincho" w:hAnsi="MS Mincho" w:cs="MS Mincho" w:hint="eastAsia"/>
                <w:sz w:val="18"/>
                <w:szCs w:val="18"/>
              </w:rPr>
            </w:pPr>
            <w:r w:rsidRPr="006B4616">
              <w:rPr>
                <w:rFonts w:ascii="MS Mincho" w:hAnsi="MS Mincho" w:cs="MS Mincho" w:hint="eastAsia"/>
                <w:sz w:val="18"/>
                <w:szCs w:val="18"/>
              </w:rPr>
              <w:t>(</w:t>
            </w:r>
            <w:r w:rsidR="00B66233" w:rsidRPr="006B4616">
              <w:rPr>
                <w:rFonts w:ascii="MS Mincho" w:hAnsi="MS Mincho" w:cs="MS Mincho" w:hint="eastAsia"/>
                <w:sz w:val="18"/>
                <w:szCs w:val="18"/>
              </w:rPr>
              <w:t xml:space="preserve">対面式・ハイブリッド式　</w:t>
            </w:r>
          </w:p>
          <w:p w14:paraId="4929397C" w14:textId="77777777" w:rsidR="006A0DCD" w:rsidRPr="006B4616" w:rsidRDefault="00BF6A52" w:rsidP="00A8033F">
            <w:pPr>
              <w:autoSpaceDN w:val="0"/>
              <w:textAlignment w:val="bottom"/>
              <w:rPr>
                <w:rFonts w:ascii="MS Mincho" w:hAnsi="MS Mincho" w:cs="MS Mincho" w:hint="eastAsia"/>
                <w:sz w:val="18"/>
                <w:szCs w:val="18"/>
              </w:rPr>
            </w:pPr>
            <w:r w:rsidRPr="006B4616">
              <w:rPr>
                <w:rFonts w:ascii="MS Mincho" w:hAnsi="MS Mincho" w:cs="MS Mincho" w:hint="eastAsia"/>
                <w:sz w:val="18"/>
                <w:szCs w:val="18"/>
              </w:rPr>
              <w:t>会員</w:t>
            </w:r>
            <w:r w:rsidR="00B66233" w:rsidRPr="006B4616">
              <w:rPr>
                <w:rFonts w:ascii="MS Mincho" w:hAnsi="MS Mincho" w:cs="MS Mincho" w:hint="eastAsia"/>
                <w:sz w:val="18"/>
                <w:szCs w:val="18"/>
              </w:rPr>
              <w:t>5万円</w:t>
            </w:r>
            <w:r w:rsidRPr="006B4616">
              <w:rPr>
                <w:rFonts w:ascii="MS Mincho" w:hAnsi="MS Mincho" w:cs="MS Mincho" w:hint="eastAsia"/>
                <w:sz w:val="18"/>
                <w:szCs w:val="18"/>
              </w:rPr>
              <w:t>、非会員3</w:t>
            </w:r>
            <w:r w:rsidR="00B66233" w:rsidRPr="006B4616">
              <w:rPr>
                <w:rFonts w:ascii="MS Mincho" w:hAnsi="MS Mincho" w:cs="MS Mincho" w:hint="eastAsia"/>
                <w:sz w:val="18"/>
                <w:szCs w:val="18"/>
              </w:rPr>
              <w:t>万</w:t>
            </w:r>
            <w:r w:rsidRPr="006B4616">
              <w:rPr>
                <w:rFonts w:ascii="MS Mincho" w:hAnsi="MS Mincho" w:cs="MS Mincho" w:hint="eastAsia"/>
                <w:sz w:val="18"/>
                <w:szCs w:val="18"/>
              </w:rPr>
              <w:t>円</w:t>
            </w:r>
          </w:p>
          <w:p w14:paraId="4D8F2DA1" w14:textId="77777777" w:rsidR="00B66233" w:rsidRPr="00B66233" w:rsidRDefault="00B66233" w:rsidP="00A8033F">
            <w:pPr>
              <w:autoSpaceDN w:val="0"/>
              <w:textAlignment w:val="bottom"/>
              <w:rPr>
                <w:rFonts w:ascii="MS Mincho" w:hAnsi="MS Mincho" w:cs="MS Mincho" w:hint="eastAsia"/>
                <w:sz w:val="18"/>
                <w:szCs w:val="18"/>
              </w:rPr>
            </w:pPr>
            <w:r w:rsidRPr="006B4616">
              <w:rPr>
                <w:rFonts w:ascii="MS Mincho" w:hAnsi="MS Mincho" w:cs="MS Mincho" w:hint="eastAsia"/>
                <w:sz w:val="18"/>
                <w:szCs w:val="18"/>
              </w:rPr>
              <w:t>オンライン式会員2万円非会員</w:t>
            </w:r>
            <w:r w:rsidR="00C36A0B" w:rsidRPr="00C36A0B">
              <w:rPr>
                <w:rFonts w:ascii="MS Mincho" w:hAnsi="MS Mincho" w:cs="MS Mincho" w:hint="eastAsia"/>
                <w:color w:val="FF0000"/>
                <w:sz w:val="18"/>
                <w:szCs w:val="18"/>
              </w:rPr>
              <w:t>１</w:t>
            </w:r>
            <w:r w:rsidRPr="006B4616">
              <w:rPr>
                <w:rFonts w:ascii="MS Mincho" w:hAnsi="MS Mincho" w:cs="MS Mincho" w:hint="eastAsia"/>
                <w:sz w:val="18"/>
                <w:szCs w:val="18"/>
              </w:rPr>
              <w:t>万円)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65355" w14:textId="77777777" w:rsidR="006A0DCD" w:rsidRDefault="006A0DCD">
            <w:pPr>
              <w:autoSpaceDN w:val="0"/>
              <w:jc w:val="right"/>
              <w:textAlignment w:val="bottom"/>
              <w:rPr>
                <w:rFonts w:ascii="MS Mincho" w:hAnsi="MS Mincho" w:cs="MS Mincho" w:hint="eastAsia"/>
                <w:sz w:val="22"/>
                <w:szCs w:val="22"/>
              </w:rPr>
            </w:pPr>
            <w:r>
              <w:rPr>
                <w:rFonts w:ascii="MS Mincho" w:hAnsi="MS Mincho" w:cs="MS Mincho" w:hint="eastAsia"/>
                <w:sz w:val="22"/>
                <w:szCs w:val="22"/>
              </w:rPr>
              <w:t xml:space="preserve">　</w:t>
            </w:r>
          </w:p>
        </w:tc>
      </w:tr>
      <w:tr w:rsidR="004B7925" w14:paraId="6810C9C5" w14:textId="77777777" w:rsidTr="00C36A0B">
        <w:trPr>
          <w:trHeight w:val="43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FDD4" w14:textId="77777777" w:rsidR="004B7925" w:rsidRDefault="004B7925">
            <w:pPr>
              <w:autoSpaceDN w:val="0"/>
              <w:textAlignment w:val="bottom"/>
              <w:rPr>
                <w:rFonts w:ascii="MS Mincho" w:hAnsi="MS Mincho" w:cs="MS Mincho" w:hint="eastAsia"/>
                <w:sz w:val="22"/>
                <w:szCs w:val="22"/>
              </w:rPr>
            </w:pPr>
            <w:r>
              <w:rPr>
                <w:rFonts w:ascii="MS Mincho" w:hAnsi="MS Mincho" w:cs="MS Mincho" w:hint="eastAsia"/>
                <w:sz w:val="22"/>
                <w:szCs w:val="22"/>
              </w:rPr>
              <w:t>3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7C3E" w14:textId="77777777" w:rsidR="004B7925" w:rsidRDefault="004B7925">
            <w:pPr>
              <w:autoSpaceDN w:val="0"/>
              <w:textAlignment w:val="bottom"/>
              <w:rPr>
                <w:rFonts w:ascii="MS Mincho" w:hAnsi="MS Mincho" w:cs="MS Mincho" w:hint="eastAsia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52248" w14:textId="77777777" w:rsidR="004B7925" w:rsidRDefault="004B7925">
            <w:pPr>
              <w:autoSpaceDN w:val="0"/>
              <w:jc w:val="right"/>
              <w:textAlignment w:val="bottom"/>
              <w:rPr>
                <w:rFonts w:ascii="MS Mincho" w:hAnsi="MS Mincho" w:cs="MS Mincho" w:hint="eastAsia"/>
                <w:sz w:val="22"/>
                <w:szCs w:val="22"/>
              </w:rPr>
            </w:pPr>
          </w:p>
        </w:tc>
      </w:tr>
      <w:tr w:rsidR="00F16EA6" w14:paraId="07DAE4B2" w14:textId="77777777" w:rsidTr="00C36A0B">
        <w:trPr>
          <w:trHeight w:val="43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96B72" w14:textId="77777777" w:rsidR="00F16EA6" w:rsidRDefault="00F16EA6">
            <w:pPr>
              <w:autoSpaceDN w:val="0"/>
              <w:textAlignment w:val="bottom"/>
              <w:rPr>
                <w:rFonts w:ascii="MS Mincho" w:hAnsi="MS Mincho" w:cs="MS Mincho" w:hint="eastAsia"/>
                <w:sz w:val="22"/>
                <w:szCs w:val="22"/>
              </w:rPr>
            </w:pPr>
            <w:r>
              <w:rPr>
                <w:rFonts w:ascii="MS Mincho" w:hAnsi="MS Mincho" w:cs="MS Mincho" w:hint="eastAsia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BEF4C" w14:textId="77777777" w:rsidR="00F16EA6" w:rsidRDefault="00F16EA6">
            <w:pPr>
              <w:autoSpaceDN w:val="0"/>
              <w:textAlignment w:val="bottom"/>
              <w:rPr>
                <w:rFonts w:ascii="MS Mincho" w:hAnsi="MS Mincho" w:cs="MS Mincho" w:hint="eastAsia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80C40" w14:textId="77777777" w:rsidR="00F16EA6" w:rsidRDefault="00F16EA6">
            <w:pPr>
              <w:autoSpaceDN w:val="0"/>
              <w:jc w:val="right"/>
              <w:textAlignment w:val="bottom"/>
              <w:rPr>
                <w:rFonts w:ascii="MS Mincho" w:hAnsi="MS Mincho" w:cs="MS Mincho" w:hint="eastAsia"/>
                <w:sz w:val="22"/>
                <w:szCs w:val="22"/>
              </w:rPr>
            </w:pPr>
          </w:p>
        </w:tc>
      </w:tr>
    </w:tbl>
    <w:p w14:paraId="73843470" w14:textId="77777777" w:rsidR="006A0DCD" w:rsidRDefault="006A0DCD">
      <w:pPr>
        <w:rPr>
          <w:rFonts w:hint="eastAsia"/>
        </w:rPr>
      </w:pPr>
    </w:p>
    <w:p w14:paraId="31DC9A3C" w14:textId="77777777" w:rsidR="005859E0" w:rsidRDefault="005859E0">
      <w:pPr>
        <w:rPr>
          <w:rFonts w:hint="eastAsia"/>
        </w:rPr>
      </w:pPr>
      <w:r w:rsidRPr="00C01112">
        <w:rPr>
          <w:rFonts w:ascii="MS PGothic" w:eastAsia="MS PGothic" w:hAnsi="MS PGothic" w:hint="eastAsia"/>
        </w:rPr>
        <w:t>(</w:t>
      </w:r>
      <w:r w:rsidR="00AD6FFB">
        <w:rPr>
          <w:rFonts w:ascii="MS PGothic" w:eastAsia="MS PGothic" w:hAnsi="MS PGothic" w:hint="eastAsia"/>
        </w:rPr>
        <w:t>7</w:t>
      </w:r>
      <w:r w:rsidRPr="00C01112">
        <w:rPr>
          <w:rFonts w:ascii="MS PGothic" w:eastAsia="MS PGothic" w:hAnsi="MS PGothic" w:hint="eastAsia"/>
        </w:rPr>
        <w:t>)</w:t>
      </w:r>
      <w:r w:rsidR="00A54C8A" w:rsidRPr="00C01112">
        <w:rPr>
          <w:rFonts w:ascii="MS PGothic" w:eastAsia="MS PGothic" w:hAnsi="MS PGothic" w:hint="eastAsia"/>
        </w:rPr>
        <w:t>その他の特記事項</w:t>
      </w:r>
      <w:r w:rsidR="00A54C8A" w:rsidRPr="0065500D">
        <w:rPr>
          <w:rFonts w:hint="eastAsia"/>
          <w:sz w:val="18"/>
          <w:szCs w:val="18"/>
        </w:rPr>
        <w:t>（助成金申請にあたり、アピールしたいことなど</w:t>
      </w:r>
      <w:r w:rsidR="00F95B3B" w:rsidRPr="0065500D">
        <w:rPr>
          <w:rFonts w:hint="eastAsia"/>
          <w:sz w:val="18"/>
          <w:szCs w:val="18"/>
        </w:rPr>
        <w:t>を</w:t>
      </w:r>
      <w:r w:rsidR="0099648C" w:rsidRPr="0065500D">
        <w:rPr>
          <w:rFonts w:hint="eastAsia"/>
          <w:sz w:val="18"/>
          <w:szCs w:val="18"/>
        </w:rPr>
        <w:t>必ず</w:t>
      </w:r>
      <w:r w:rsidR="00A54C8A" w:rsidRPr="0065500D">
        <w:rPr>
          <w:rFonts w:hint="eastAsia"/>
          <w:sz w:val="18"/>
          <w:szCs w:val="18"/>
        </w:rPr>
        <w:t>書いて下さい。）</w:t>
      </w:r>
    </w:p>
    <w:p w14:paraId="7715B8D9" w14:textId="77777777" w:rsidR="00DF6F32" w:rsidRDefault="006A0DCD" w:rsidP="000C64B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176160DC" w14:textId="77777777" w:rsidR="00BF6A52" w:rsidRDefault="00BF6A52" w:rsidP="005859E0">
      <w:pPr>
        <w:jc w:val="right"/>
      </w:pPr>
    </w:p>
    <w:p w14:paraId="0DCD8D80" w14:textId="77777777" w:rsidR="00407F14" w:rsidRDefault="00407F14" w:rsidP="005859E0">
      <w:pPr>
        <w:jc w:val="right"/>
      </w:pPr>
    </w:p>
    <w:p w14:paraId="21BA161C" w14:textId="77777777" w:rsidR="00407F14" w:rsidRDefault="00407F14" w:rsidP="005859E0">
      <w:pPr>
        <w:jc w:val="right"/>
      </w:pPr>
    </w:p>
    <w:p w14:paraId="7AEEE2E5" w14:textId="77777777" w:rsidR="00407F14" w:rsidRDefault="00407F14" w:rsidP="005859E0">
      <w:pPr>
        <w:jc w:val="right"/>
        <w:rPr>
          <w:rFonts w:hint="eastAsia"/>
        </w:rPr>
      </w:pPr>
    </w:p>
    <w:p w14:paraId="39836A45" w14:textId="77777777" w:rsidR="00BF6A52" w:rsidRDefault="00BF6A52" w:rsidP="005859E0">
      <w:pPr>
        <w:jc w:val="right"/>
      </w:pPr>
    </w:p>
    <w:p w14:paraId="0190B54F" w14:textId="77777777" w:rsidR="003A472B" w:rsidRDefault="003A472B" w:rsidP="005859E0">
      <w:pPr>
        <w:jc w:val="right"/>
      </w:pPr>
    </w:p>
    <w:p w14:paraId="27883BD1" w14:textId="77777777" w:rsidR="003A472B" w:rsidRDefault="003A472B" w:rsidP="005859E0">
      <w:pPr>
        <w:jc w:val="right"/>
      </w:pPr>
    </w:p>
    <w:p w14:paraId="306B8989" w14:textId="77777777" w:rsidR="00FE1247" w:rsidRDefault="00FE1247" w:rsidP="005859E0">
      <w:pPr>
        <w:jc w:val="right"/>
      </w:pPr>
    </w:p>
    <w:p w14:paraId="28880C20" w14:textId="77777777" w:rsidR="00FE1247" w:rsidRDefault="00FE1247" w:rsidP="005859E0">
      <w:pPr>
        <w:jc w:val="right"/>
      </w:pPr>
    </w:p>
    <w:p w14:paraId="0645DE10" w14:textId="77777777" w:rsidR="00FE1247" w:rsidRDefault="00FE1247" w:rsidP="005859E0">
      <w:pPr>
        <w:jc w:val="right"/>
        <w:rPr>
          <w:rFonts w:hint="eastAsia"/>
        </w:rPr>
      </w:pPr>
    </w:p>
    <w:p w14:paraId="4164D102" w14:textId="77777777" w:rsidR="006A0DCD" w:rsidRDefault="006A0DCD" w:rsidP="005859E0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6A0DCD" w:rsidSect="00E72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624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925AD" w14:textId="77777777" w:rsidR="001B1E78" w:rsidRDefault="001B1E78" w:rsidP="00F537DE">
      <w:r>
        <w:separator/>
      </w:r>
    </w:p>
  </w:endnote>
  <w:endnote w:type="continuationSeparator" w:id="0">
    <w:p w14:paraId="2F66DAB5" w14:textId="77777777" w:rsidR="001B1E78" w:rsidRDefault="001B1E78" w:rsidP="00F5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43AF9" w14:textId="77777777" w:rsidR="007823D3" w:rsidRDefault="00782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D9EE1" w14:textId="77777777" w:rsidR="00E727C9" w:rsidRDefault="00E727C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CA725F" w:rsidRPr="00CA725F">
      <w:rPr>
        <w:noProof/>
        <w:lang w:val="ja-JP"/>
      </w:rPr>
      <w:t>3</w:t>
    </w:r>
    <w:r>
      <w:fldChar w:fldCharType="end"/>
    </w:r>
  </w:p>
  <w:p w14:paraId="16850777" w14:textId="77777777" w:rsidR="00E727C9" w:rsidRDefault="00E727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54C1" w14:textId="77777777" w:rsidR="007823D3" w:rsidRDefault="00782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89D06" w14:textId="77777777" w:rsidR="001B1E78" w:rsidRDefault="001B1E78" w:rsidP="00F537DE">
      <w:r>
        <w:separator/>
      </w:r>
    </w:p>
  </w:footnote>
  <w:footnote w:type="continuationSeparator" w:id="0">
    <w:p w14:paraId="7AC4AF34" w14:textId="77777777" w:rsidR="001B1E78" w:rsidRDefault="001B1E78" w:rsidP="00F53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74D04" w14:textId="77777777" w:rsidR="007823D3" w:rsidRDefault="007823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9F942" w14:textId="77777777" w:rsidR="007823D3" w:rsidRDefault="007823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EE4E6" w14:textId="77777777" w:rsidR="007823D3" w:rsidRDefault="00782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4A22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DC20DBA"/>
    <w:lvl w:ilvl="0">
      <w:start w:val="3"/>
      <w:numFmt w:val="decimalFullWidth"/>
      <w:suff w:val="nothing"/>
      <w:lvlText w:val="(%1)"/>
      <w:lvlJc w:val="left"/>
      <w:rPr>
        <w:rFonts w:ascii="MS PGothic" w:eastAsia="MS PGothic" w:hAnsi="MS PGothic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FullWidth"/>
      <w:suff w:val="nothing"/>
      <w:lvlText w:val="(%1)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1tjS2tDA2NzYyMzVX0lEKTi0uzszPAykwrAUAloe09iwAAAA="/>
  </w:docVars>
  <w:rsids>
    <w:rsidRoot w:val="00172A27"/>
    <w:rsid w:val="00007666"/>
    <w:rsid w:val="00022AA0"/>
    <w:rsid w:val="0003116D"/>
    <w:rsid w:val="00045237"/>
    <w:rsid w:val="00065306"/>
    <w:rsid w:val="000C33AB"/>
    <w:rsid w:val="000C4017"/>
    <w:rsid w:val="000C64B4"/>
    <w:rsid w:val="000D5E48"/>
    <w:rsid w:val="00130B37"/>
    <w:rsid w:val="00131CAA"/>
    <w:rsid w:val="00131F72"/>
    <w:rsid w:val="00146234"/>
    <w:rsid w:val="0015032B"/>
    <w:rsid w:val="00167342"/>
    <w:rsid w:val="00171D11"/>
    <w:rsid w:val="001B1E78"/>
    <w:rsid w:val="001B4D89"/>
    <w:rsid w:val="001E1BC8"/>
    <w:rsid w:val="001F4626"/>
    <w:rsid w:val="00242156"/>
    <w:rsid w:val="00244F42"/>
    <w:rsid w:val="0028694A"/>
    <w:rsid w:val="002A69F0"/>
    <w:rsid w:val="002C4756"/>
    <w:rsid w:val="002F09B5"/>
    <w:rsid w:val="00300059"/>
    <w:rsid w:val="00305475"/>
    <w:rsid w:val="00306F31"/>
    <w:rsid w:val="00320593"/>
    <w:rsid w:val="00377F6E"/>
    <w:rsid w:val="003A472B"/>
    <w:rsid w:val="003B183F"/>
    <w:rsid w:val="003E7566"/>
    <w:rsid w:val="00407F14"/>
    <w:rsid w:val="00455FE8"/>
    <w:rsid w:val="00457866"/>
    <w:rsid w:val="004734B7"/>
    <w:rsid w:val="004952CF"/>
    <w:rsid w:val="004B7925"/>
    <w:rsid w:val="004D6C89"/>
    <w:rsid w:val="00522275"/>
    <w:rsid w:val="0057572C"/>
    <w:rsid w:val="00583FE8"/>
    <w:rsid w:val="005859E0"/>
    <w:rsid w:val="00597FF1"/>
    <w:rsid w:val="005D77E4"/>
    <w:rsid w:val="0065500D"/>
    <w:rsid w:val="00692897"/>
    <w:rsid w:val="0069594E"/>
    <w:rsid w:val="006A0DCD"/>
    <w:rsid w:val="006B0453"/>
    <w:rsid w:val="006B4616"/>
    <w:rsid w:val="007823D3"/>
    <w:rsid w:val="007A28AC"/>
    <w:rsid w:val="007C2EF9"/>
    <w:rsid w:val="007D4CB3"/>
    <w:rsid w:val="007F2352"/>
    <w:rsid w:val="007F6017"/>
    <w:rsid w:val="00801AEB"/>
    <w:rsid w:val="00811F3E"/>
    <w:rsid w:val="008411F9"/>
    <w:rsid w:val="008B2FAA"/>
    <w:rsid w:val="008E0534"/>
    <w:rsid w:val="00930CB1"/>
    <w:rsid w:val="0094576E"/>
    <w:rsid w:val="00994084"/>
    <w:rsid w:val="0099648C"/>
    <w:rsid w:val="009A4071"/>
    <w:rsid w:val="009A5FEC"/>
    <w:rsid w:val="009B4541"/>
    <w:rsid w:val="00A010B9"/>
    <w:rsid w:val="00A04DF1"/>
    <w:rsid w:val="00A54C8A"/>
    <w:rsid w:val="00A8033F"/>
    <w:rsid w:val="00A8599D"/>
    <w:rsid w:val="00A9390E"/>
    <w:rsid w:val="00A93C04"/>
    <w:rsid w:val="00AD5A39"/>
    <w:rsid w:val="00AD6FFB"/>
    <w:rsid w:val="00AE1280"/>
    <w:rsid w:val="00B0218F"/>
    <w:rsid w:val="00B261CD"/>
    <w:rsid w:val="00B55766"/>
    <w:rsid w:val="00B66233"/>
    <w:rsid w:val="00BB3DF4"/>
    <w:rsid w:val="00BD20D5"/>
    <w:rsid w:val="00BD3EFF"/>
    <w:rsid w:val="00BD73B8"/>
    <w:rsid w:val="00BE4491"/>
    <w:rsid w:val="00BF0B58"/>
    <w:rsid w:val="00BF6A52"/>
    <w:rsid w:val="00BF6DC0"/>
    <w:rsid w:val="00C01112"/>
    <w:rsid w:val="00C03398"/>
    <w:rsid w:val="00C15F63"/>
    <w:rsid w:val="00C36A0B"/>
    <w:rsid w:val="00C52201"/>
    <w:rsid w:val="00CA725F"/>
    <w:rsid w:val="00D07E5B"/>
    <w:rsid w:val="00D1580A"/>
    <w:rsid w:val="00D404E1"/>
    <w:rsid w:val="00D815AD"/>
    <w:rsid w:val="00DA64AB"/>
    <w:rsid w:val="00DB515C"/>
    <w:rsid w:val="00DD0F36"/>
    <w:rsid w:val="00DF6F32"/>
    <w:rsid w:val="00E01F24"/>
    <w:rsid w:val="00E06E5F"/>
    <w:rsid w:val="00E20654"/>
    <w:rsid w:val="00E37A66"/>
    <w:rsid w:val="00E5041B"/>
    <w:rsid w:val="00E54839"/>
    <w:rsid w:val="00E727C9"/>
    <w:rsid w:val="00E86B69"/>
    <w:rsid w:val="00EA3773"/>
    <w:rsid w:val="00EB4726"/>
    <w:rsid w:val="00F16EA6"/>
    <w:rsid w:val="00F309CF"/>
    <w:rsid w:val="00F537DE"/>
    <w:rsid w:val="00F95B3B"/>
    <w:rsid w:val="00FE039B"/>
    <w:rsid w:val="00FE1247"/>
    <w:rsid w:val="00FE370E"/>
    <w:rsid w:val="00FE4AF8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C57E2"/>
  <w15:chartTrackingRefBased/>
  <w15:docId w15:val="{B3F69E04-BE1F-EB44-977B-EB79937B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F3E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7D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F537DE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F537D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F537D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3</Pages>
  <Words>263</Words>
  <Characters>1501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ダンスセラピスト地域派遣事業助成金　申請書</vt:lpstr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ダンスセラピスト地域派遣事業助成金　申請書</dc:title>
  <dc:subject/>
  <dc:creator>管理者</dc:creator>
  <cp:keywords/>
  <cp:lastModifiedBy>ほしの</cp:lastModifiedBy>
  <cp:revision>2</cp:revision>
  <cp:lastPrinted>2013-09-08T13:03:00Z</cp:lastPrinted>
  <dcterms:created xsi:type="dcterms:W3CDTF">2022-10-11T22:22:00Z</dcterms:created>
  <dcterms:modified xsi:type="dcterms:W3CDTF">2022-10-11T22:22:00Z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